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83"/>
        <w:gridCol w:w="4350"/>
      </w:tblGrid>
      <w:tr w:rsidR="00075730" w14:paraId="637296F3" w14:textId="77777777">
        <w:trPr>
          <w:cantSplit/>
          <w:trHeight w:hRule="exact" w:val="432"/>
        </w:trPr>
        <w:tc>
          <w:tcPr>
            <w:tcW w:w="5383" w:type="dxa"/>
            <w:vAlign w:val="center"/>
          </w:tcPr>
          <w:p w14:paraId="637296F1" w14:textId="77777777" w:rsidR="00075730" w:rsidRDefault="00030E9F" w:rsidP="00153993">
            <w:pPr>
              <w:tabs>
                <w:tab w:val="left" w:pos="1311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The </w:t>
            </w:r>
            <w:r w:rsidR="00075730">
              <w:rPr>
                <w:rFonts w:cs="Arial"/>
                <w:b/>
                <w:bCs/>
                <w:sz w:val="20"/>
              </w:rPr>
              <w:t>Post Title:</w:t>
            </w:r>
            <w:r w:rsidR="00075730">
              <w:rPr>
                <w:rFonts w:cs="Arial"/>
                <w:b/>
                <w:bCs/>
                <w:sz w:val="20"/>
              </w:rPr>
              <w:tab/>
            </w:r>
            <w:r w:rsidR="00935D3F">
              <w:rPr>
                <w:rFonts w:cs="Arial"/>
                <w:b/>
                <w:bCs/>
                <w:sz w:val="20"/>
              </w:rPr>
              <w:t>Lawyer</w:t>
            </w:r>
            <w:r w:rsidR="00911A0F">
              <w:rPr>
                <w:rFonts w:cs="Arial"/>
                <w:b/>
                <w:bCs/>
                <w:sz w:val="20"/>
              </w:rPr>
              <w:t xml:space="preserve"> (Childcare)</w:t>
            </w:r>
          </w:p>
        </w:tc>
        <w:tc>
          <w:tcPr>
            <w:tcW w:w="4350" w:type="dxa"/>
            <w:vAlign w:val="center"/>
          </w:tcPr>
          <w:p w14:paraId="637296F2" w14:textId="77777777" w:rsidR="00075730" w:rsidRDefault="00075730" w:rsidP="00A1230D">
            <w:pPr>
              <w:tabs>
                <w:tab w:val="left" w:pos="11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Grade:</w:t>
            </w:r>
            <w:r>
              <w:rPr>
                <w:rFonts w:cs="Arial"/>
                <w:b/>
                <w:sz w:val="20"/>
              </w:rPr>
              <w:tab/>
            </w:r>
            <w:r w:rsidR="00C145A8">
              <w:rPr>
                <w:rFonts w:cs="Arial"/>
                <w:b/>
                <w:sz w:val="20"/>
              </w:rPr>
              <w:t>BR</w:t>
            </w:r>
            <w:r w:rsidR="00153FDA">
              <w:rPr>
                <w:rFonts w:cs="Arial"/>
                <w:b/>
                <w:sz w:val="20"/>
              </w:rPr>
              <w:t>9 –BR13</w:t>
            </w:r>
          </w:p>
        </w:tc>
      </w:tr>
      <w:tr w:rsidR="00075730" w14:paraId="637296F6" w14:textId="77777777">
        <w:trPr>
          <w:cantSplit/>
          <w:trHeight w:hRule="exact" w:val="432"/>
        </w:trPr>
        <w:tc>
          <w:tcPr>
            <w:tcW w:w="5383" w:type="dxa"/>
            <w:vAlign w:val="center"/>
          </w:tcPr>
          <w:p w14:paraId="637296F4" w14:textId="77777777" w:rsidR="00075730" w:rsidRDefault="00075730" w:rsidP="00C145A8">
            <w:pPr>
              <w:tabs>
                <w:tab w:val="left" w:pos="131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Department: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C145A8">
              <w:rPr>
                <w:rFonts w:cs="Arial"/>
                <w:b/>
                <w:bCs/>
                <w:sz w:val="20"/>
              </w:rPr>
              <w:t>Corporate Services</w:t>
            </w:r>
          </w:p>
        </w:tc>
        <w:tc>
          <w:tcPr>
            <w:tcW w:w="4350" w:type="dxa"/>
            <w:vAlign w:val="center"/>
          </w:tcPr>
          <w:p w14:paraId="637296F5" w14:textId="77777777" w:rsidR="00075730" w:rsidRDefault="00075730" w:rsidP="00AE7946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Division/Section: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935D3F">
              <w:rPr>
                <w:rFonts w:cs="Arial"/>
                <w:b/>
                <w:bCs/>
                <w:sz w:val="20"/>
              </w:rPr>
              <w:t>Legal Services</w:t>
            </w:r>
          </w:p>
        </w:tc>
      </w:tr>
      <w:tr w:rsidR="00075730" w14:paraId="637296F9" w14:textId="77777777">
        <w:trPr>
          <w:cantSplit/>
          <w:trHeight w:hRule="exact" w:val="910"/>
        </w:trPr>
        <w:tc>
          <w:tcPr>
            <w:tcW w:w="5383" w:type="dxa"/>
            <w:vAlign w:val="center"/>
          </w:tcPr>
          <w:p w14:paraId="637296F7" w14:textId="77777777" w:rsidR="001A7F3F" w:rsidRDefault="00075730" w:rsidP="00CE5FCD">
            <w:pPr>
              <w:tabs>
                <w:tab w:val="left" w:pos="1311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Post No:</w:t>
            </w:r>
            <w:r w:rsidR="00CE5FCD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4350" w:type="dxa"/>
            <w:vAlign w:val="center"/>
          </w:tcPr>
          <w:p w14:paraId="637296F8" w14:textId="47630059" w:rsidR="00075730" w:rsidRDefault="00075730" w:rsidP="00AE7946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Reports to: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935D3F">
              <w:rPr>
                <w:rFonts w:cs="Arial"/>
                <w:b/>
                <w:bCs/>
                <w:sz w:val="20"/>
              </w:rPr>
              <w:t>Team Leader</w:t>
            </w:r>
            <w:r w:rsidR="005310BF">
              <w:rPr>
                <w:rFonts w:cs="Arial"/>
                <w:b/>
                <w:bCs/>
                <w:sz w:val="20"/>
              </w:rPr>
              <w:t xml:space="preserve"> and Deputy Team Leader(s), Children and Adults Legal Team.</w:t>
            </w:r>
          </w:p>
        </w:tc>
      </w:tr>
    </w:tbl>
    <w:p w14:paraId="637296FA" w14:textId="77777777"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 w14:paraId="637296FF" w14:textId="77777777">
        <w:trPr>
          <w:trHeight w:val="1604"/>
        </w:trPr>
        <w:tc>
          <w:tcPr>
            <w:tcW w:w="9733" w:type="dxa"/>
          </w:tcPr>
          <w:p w14:paraId="637296FB" w14:textId="77777777" w:rsid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MAIN PURPOSE: </w:t>
            </w:r>
          </w:p>
          <w:p w14:paraId="637296FC" w14:textId="77777777" w:rsidR="00075730" w:rsidRDefault="00935D3F" w:rsidP="00DD739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manage own caseload</w:t>
            </w:r>
            <w:r w:rsidR="00A1230D">
              <w:rPr>
                <w:rFonts w:cs="Arial"/>
                <w:sz w:val="20"/>
              </w:rPr>
              <w:t xml:space="preserve"> </w:t>
            </w:r>
          </w:p>
          <w:p w14:paraId="637296FD" w14:textId="77777777" w:rsidR="00935D3F" w:rsidRDefault="00935D3F" w:rsidP="00DD7397">
            <w:pPr>
              <w:rPr>
                <w:rFonts w:cs="Arial"/>
                <w:sz w:val="20"/>
              </w:rPr>
            </w:pPr>
          </w:p>
          <w:p w14:paraId="637296FE" w14:textId="77777777" w:rsidR="00935D3F" w:rsidRDefault="00935D3F" w:rsidP="00DD739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provide legal advice to the Council</w:t>
            </w:r>
          </w:p>
        </w:tc>
      </w:tr>
    </w:tbl>
    <w:p w14:paraId="63729700" w14:textId="77777777"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 w14:paraId="63729716" w14:textId="77777777">
        <w:tc>
          <w:tcPr>
            <w:tcW w:w="9733" w:type="dxa"/>
          </w:tcPr>
          <w:p w14:paraId="63729701" w14:textId="77777777" w:rsidR="00484E8C" w:rsidRDefault="00075730" w:rsidP="00484E8C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SUMMARY OF RESPONSIBILITIES AND DUTIES: </w:t>
            </w:r>
          </w:p>
          <w:p w14:paraId="63729702" w14:textId="77777777" w:rsidR="00DD7397" w:rsidRDefault="00DD7397" w:rsidP="00DD7397">
            <w:pPr>
              <w:tabs>
                <w:tab w:val="left" w:pos="171"/>
                <w:tab w:val="left" w:pos="798"/>
              </w:tabs>
              <w:jc w:val="left"/>
              <w:rPr>
                <w:sz w:val="22"/>
                <w:szCs w:val="22"/>
              </w:rPr>
            </w:pPr>
          </w:p>
          <w:p w14:paraId="63729703" w14:textId="77777777" w:rsidR="00DD7397" w:rsidRPr="004F747B" w:rsidRDefault="00935D3F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 w:val="20"/>
              </w:rPr>
            </w:pPr>
            <w:r w:rsidRPr="004F747B">
              <w:rPr>
                <w:sz w:val="20"/>
              </w:rPr>
              <w:t xml:space="preserve">To manage own caseload, dealing with the more routine cases, with some </w:t>
            </w:r>
            <w:r w:rsidRPr="00DD4779">
              <w:rPr>
                <w:sz w:val="20"/>
              </w:rPr>
              <w:t xml:space="preserve">supervision at the lower end of the grade and progressing through to the more complex cases, with </w:t>
            </w:r>
            <w:r w:rsidR="00DD4779">
              <w:rPr>
                <w:sz w:val="20"/>
              </w:rPr>
              <w:t xml:space="preserve">a lesser </w:t>
            </w:r>
            <w:r w:rsidRPr="00DD4779">
              <w:rPr>
                <w:sz w:val="20"/>
              </w:rPr>
              <w:t>level of supervision at the top end of the grade.</w:t>
            </w:r>
            <w:r w:rsidRPr="00DD4779">
              <w:rPr>
                <w:sz w:val="20"/>
              </w:rPr>
              <w:br/>
            </w:r>
          </w:p>
          <w:p w14:paraId="63729704" w14:textId="77777777" w:rsidR="00935D3F" w:rsidRPr="004F747B" w:rsidRDefault="00935D3F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 w:val="20"/>
              </w:rPr>
            </w:pPr>
            <w:r w:rsidRPr="004F747B">
              <w:rPr>
                <w:sz w:val="20"/>
              </w:rPr>
              <w:t>To provide legal advice to officers and elected members.</w:t>
            </w:r>
            <w:r w:rsidRPr="004F747B">
              <w:rPr>
                <w:sz w:val="20"/>
              </w:rPr>
              <w:br/>
            </w:r>
          </w:p>
          <w:p w14:paraId="63729705" w14:textId="77777777" w:rsidR="00935D3F" w:rsidRPr="004F747B" w:rsidRDefault="00935D3F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 w:val="20"/>
              </w:rPr>
            </w:pPr>
            <w:r w:rsidRPr="004F747B">
              <w:rPr>
                <w:sz w:val="20"/>
              </w:rPr>
              <w:t>To conduct proceedings in courts and tribunals, including preparation of witness statements and assisting officers in the preparation of court documentation.</w:t>
            </w:r>
            <w:r w:rsidRPr="004F747B">
              <w:rPr>
                <w:sz w:val="20"/>
              </w:rPr>
              <w:br/>
            </w:r>
          </w:p>
          <w:p w14:paraId="63729706" w14:textId="77777777" w:rsidR="00935D3F" w:rsidRPr="004F747B" w:rsidRDefault="00935D3F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 w:val="20"/>
              </w:rPr>
            </w:pPr>
            <w:r w:rsidRPr="004F747B">
              <w:rPr>
                <w:sz w:val="20"/>
              </w:rPr>
              <w:t>To undertake advocacy work for the Council in County Courts, High Courts or Tribunals.</w:t>
            </w:r>
            <w:r w:rsidRPr="004F747B">
              <w:rPr>
                <w:sz w:val="20"/>
              </w:rPr>
              <w:br/>
            </w:r>
          </w:p>
          <w:p w14:paraId="63729707" w14:textId="77777777" w:rsidR="00935D3F" w:rsidRPr="004F747B" w:rsidRDefault="00935D3F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 w:val="20"/>
              </w:rPr>
            </w:pPr>
            <w:r w:rsidRPr="004F747B">
              <w:rPr>
                <w:sz w:val="20"/>
              </w:rPr>
              <w:t>To take part in department projects and inter-departmental projects.</w:t>
            </w:r>
            <w:r w:rsidRPr="004F747B">
              <w:rPr>
                <w:sz w:val="20"/>
              </w:rPr>
              <w:br/>
            </w:r>
          </w:p>
          <w:p w14:paraId="63729708" w14:textId="77777777" w:rsidR="00935D3F" w:rsidRPr="004F747B" w:rsidRDefault="00935D3F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 w:val="20"/>
              </w:rPr>
            </w:pPr>
            <w:r w:rsidRPr="004F747B">
              <w:rPr>
                <w:sz w:val="20"/>
              </w:rPr>
              <w:t>To contribute to the effective performance of Legal Services, in particular:</w:t>
            </w:r>
          </w:p>
          <w:p w14:paraId="63729709" w14:textId="77777777" w:rsidR="00935D3F" w:rsidRPr="004F747B" w:rsidRDefault="00935D3F" w:rsidP="00935D3F">
            <w:pPr>
              <w:tabs>
                <w:tab w:val="left" w:pos="171"/>
                <w:tab w:val="left" w:pos="798"/>
              </w:tabs>
              <w:ind w:left="360"/>
              <w:jc w:val="left"/>
              <w:rPr>
                <w:sz w:val="20"/>
              </w:rPr>
            </w:pPr>
          </w:p>
          <w:p w14:paraId="6372970A" w14:textId="77777777" w:rsidR="00935D3F" w:rsidRPr="004F747B" w:rsidRDefault="00935D3F" w:rsidP="00935D3F">
            <w:pPr>
              <w:numPr>
                <w:ilvl w:val="1"/>
                <w:numId w:val="8"/>
              </w:numPr>
              <w:tabs>
                <w:tab w:val="clear" w:pos="1800"/>
                <w:tab w:val="left" w:pos="171"/>
                <w:tab w:val="left" w:pos="798"/>
              </w:tabs>
              <w:ind w:left="1175" w:hanging="400"/>
              <w:jc w:val="left"/>
              <w:rPr>
                <w:sz w:val="20"/>
              </w:rPr>
            </w:pPr>
            <w:r w:rsidRPr="004F747B">
              <w:rPr>
                <w:sz w:val="20"/>
              </w:rPr>
              <w:t>Keeping the Team Leader informed of any problems and issues in a timely and constructive manner.</w:t>
            </w:r>
          </w:p>
          <w:p w14:paraId="6372970B" w14:textId="77777777" w:rsidR="00A1230D" w:rsidRDefault="00935D3F" w:rsidP="00935D3F">
            <w:pPr>
              <w:numPr>
                <w:ilvl w:val="1"/>
                <w:numId w:val="8"/>
              </w:numPr>
              <w:tabs>
                <w:tab w:val="clear" w:pos="1800"/>
                <w:tab w:val="left" w:pos="171"/>
                <w:tab w:val="left" w:pos="798"/>
              </w:tabs>
              <w:ind w:left="1175" w:hanging="400"/>
              <w:jc w:val="left"/>
              <w:rPr>
                <w:sz w:val="20"/>
              </w:rPr>
            </w:pPr>
            <w:r w:rsidRPr="004F747B">
              <w:rPr>
                <w:sz w:val="20"/>
              </w:rPr>
              <w:t>Assisting in the provision of statistical information to help the department monitor its service delivery.</w:t>
            </w:r>
          </w:p>
          <w:p w14:paraId="6372970C" w14:textId="77777777" w:rsidR="00A1230D" w:rsidRDefault="00A1230D" w:rsidP="00935D3F">
            <w:pPr>
              <w:numPr>
                <w:ilvl w:val="1"/>
                <w:numId w:val="8"/>
              </w:numPr>
              <w:tabs>
                <w:tab w:val="clear" w:pos="1800"/>
                <w:tab w:val="left" w:pos="171"/>
                <w:tab w:val="left" w:pos="798"/>
              </w:tabs>
              <w:ind w:left="1175" w:hanging="400"/>
              <w:jc w:val="left"/>
              <w:rPr>
                <w:sz w:val="20"/>
              </w:rPr>
            </w:pPr>
            <w:r>
              <w:rPr>
                <w:sz w:val="20"/>
              </w:rPr>
              <w:t>Using the time recording and electronic case management system</w:t>
            </w:r>
          </w:p>
          <w:p w14:paraId="6372970D" w14:textId="77777777" w:rsidR="00935D3F" w:rsidRPr="004F747B" w:rsidRDefault="00A1230D" w:rsidP="00935D3F">
            <w:pPr>
              <w:numPr>
                <w:ilvl w:val="1"/>
                <w:numId w:val="8"/>
              </w:numPr>
              <w:tabs>
                <w:tab w:val="clear" w:pos="1800"/>
                <w:tab w:val="left" w:pos="171"/>
                <w:tab w:val="left" w:pos="798"/>
              </w:tabs>
              <w:ind w:left="1175" w:hanging="400"/>
              <w:jc w:val="left"/>
              <w:rPr>
                <w:sz w:val="20"/>
              </w:rPr>
            </w:pPr>
            <w:r>
              <w:rPr>
                <w:sz w:val="20"/>
              </w:rPr>
              <w:t>To provide training to members, client Department, and other lawyers in the team</w:t>
            </w:r>
            <w:r w:rsidR="00935D3F" w:rsidRPr="004F747B">
              <w:rPr>
                <w:sz w:val="20"/>
              </w:rPr>
              <w:br/>
            </w:r>
          </w:p>
          <w:p w14:paraId="6372970E" w14:textId="77777777" w:rsidR="00935D3F" w:rsidRPr="004F747B" w:rsidRDefault="00935D3F" w:rsidP="00935D3F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 w:val="20"/>
              </w:rPr>
            </w:pPr>
            <w:r w:rsidRPr="004F747B">
              <w:rPr>
                <w:sz w:val="20"/>
              </w:rPr>
              <w:t>To provide customers with output and service delivery as specified in the service level agreement.</w:t>
            </w:r>
            <w:r w:rsidRPr="004F747B">
              <w:rPr>
                <w:sz w:val="20"/>
              </w:rPr>
              <w:br/>
            </w:r>
          </w:p>
          <w:p w14:paraId="6372970F" w14:textId="77777777" w:rsidR="00935D3F" w:rsidRPr="004F747B" w:rsidRDefault="00935D3F" w:rsidP="00935D3F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 w:val="20"/>
              </w:rPr>
            </w:pPr>
            <w:r w:rsidRPr="004F747B">
              <w:rPr>
                <w:sz w:val="20"/>
              </w:rPr>
              <w:t>To work with external stakeholders and members as necessary.</w:t>
            </w:r>
            <w:r w:rsidRPr="004F747B">
              <w:rPr>
                <w:sz w:val="20"/>
              </w:rPr>
              <w:br/>
            </w:r>
          </w:p>
          <w:p w14:paraId="63729710" w14:textId="77777777" w:rsidR="00935D3F" w:rsidRPr="004F747B" w:rsidRDefault="00935D3F" w:rsidP="00935D3F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 w:val="20"/>
              </w:rPr>
            </w:pPr>
            <w:r w:rsidRPr="004F747B">
              <w:rPr>
                <w:sz w:val="20"/>
              </w:rPr>
              <w:t>To participate fully in the Council’s performance appraisal and personal development process in order to develop and enhance personal performance and service delivery.</w:t>
            </w:r>
            <w:r w:rsidRPr="004F747B">
              <w:rPr>
                <w:sz w:val="20"/>
              </w:rPr>
              <w:br/>
            </w:r>
          </w:p>
          <w:p w14:paraId="63729711" w14:textId="77777777" w:rsidR="00935D3F" w:rsidRPr="004F747B" w:rsidRDefault="00935D3F" w:rsidP="00935D3F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 w:val="20"/>
              </w:rPr>
            </w:pPr>
            <w:r w:rsidRPr="004F747B">
              <w:rPr>
                <w:sz w:val="20"/>
              </w:rPr>
              <w:t>To implement the Council’s equal opportunities policies and its statutory responsibility with regard to other individuals and service delivery.</w:t>
            </w:r>
            <w:r w:rsidRPr="004F747B">
              <w:rPr>
                <w:sz w:val="20"/>
              </w:rPr>
              <w:br/>
            </w:r>
          </w:p>
          <w:p w14:paraId="4E8951A0" w14:textId="26353901" w:rsidR="00227C38" w:rsidRPr="00E65871" w:rsidRDefault="005D0D10" w:rsidP="00227C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E65871">
              <w:rPr>
                <w:rFonts w:ascii="Arial" w:hAnsi="Arial" w:cs="Arial"/>
                <w:sz w:val="20"/>
              </w:rPr>
              <w:t>To undertake any other duties commensurate with the level of the post, as required to ensure the efficient and effective running of the Department / Section.</w:t>
            </w:r>
          </w:p>
          <w:p w14:paraId="62D8919C" w14:textId="77777777" w:rsidR="00E65871" w:rsidRPr="00E65871" w:rsidRDefault="00E65871" w:rsidP="00E65871">
            <w:pPr>
              <w:pStyle w:val="ListParagraph"/>
              <w:ind w:left="720"/>
              <w:rPr>
                <w:rFonts w:ascii="Arial" w:hAnsi="Arial" w:cs="Arial"/>
                <w:sz w:val="20"/>
              </w:rPr>
            </w:pPr>
          </w:p>
          <w:p w14:paraId="5AE9F97B" w14:textId="2956FAFE" w:rsidR="00227C38" w:rsidRPr="00E65871" w:rsidRDefault="00911A0F" w:rsidP="00227C3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</w:rPr>
            </w:pPr>
            <w:r w:rsidRPr="00E65871">
              <w:rPr>
                <w:rFonts w:ascii="Arial" w:eastAsia="Arial" w:hAnsi="Arial" w:cs="Arial"/>
                <w:sz w:val="20"/>
              </w:rPr>
              <w:t xml:space="preserve">To give expert legal advice  in relation to children’s law, manage a caseload, give legal advice in relation to data protection, Freedom of information Act requests and other areas of law as may be required. </w:t>
            </w:r>
          </w:p>
          <w:p w14:paraId="3D3C954D" w14:textId="77777777" w:rsidR="00E65871" w:rsidRPr="00E65871" w:rsidRDefault="00E65871" w:rsidP="00E65871">
            <w:pPr>
              <w:pStyle w:val="ListParagraph"/>
              <w:rPr>
                <w:rFonts w:eastAsia="Times New Roman" w:cs="Times New Roman"/>
                <w:sz w:val="20"/>
              </w:rPr>
            </w:pPr>
          </w:p>
          <w:p w14:paraId="08E7BCA4" w14:textId="77777777" w:rsidR="00E65871" w:rsidRPr="00227C38" w:rsidRDefault="00E65871" w:rsidP="00E65871">
            <w:pPr>
              <w:pStyle w:val="ListParagraph"/>
              <w:ind w:left="720"/>
              <w:rPr>
                <w:rFonts w:eastAsia="Times New Roman" w:cs="Times New Roman"/>
                <w:sz w:val="20"/>
              </w:rPr>
            </w:pPr>
          </w:p>
          <w:p w14:paraId="506CA3AE" w14:textId="5BFED97A" w:rsidR="00227C38" w:rsidRPr="00E65871" w:rsidRDefault="00227C38" w:rsidP="00227C3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</w:rPr>
            </w:pPr>
            <w:r w:rsidRPr="00E65871">
              <w:rPr>
                <w:rFonts w:ascii="Arial" w:hAnsi="Arial" w:cs="Arial"/>
                <w:sz w:val="20"/>
              </w:rPr>
              <w:t xml:space="preserve">You will need to understand and act in accordance  with Bromley REAL values. the Council has four key </w:t>
            </w:r>
            <w:proofErr w:type="spellStart"/>
            <w:r w:rsidRPr="00E65871">
              <w:rPr>
                <w:rFonts w:ascii="Arial" w:hAnsi="Arial" w:cs="Arial"/>
                <w:sz w:val="20"/>
              </w:rPr>
              <w:t>behaviours</w:t>
            </w:r>
            <w:proofErr w:type="spellEnd"/>
            <w:r w:rsidRPr="00E65871">
              <w:rPr>
                <w:rFonts w:ascii="Arial" w:hAnsi="Arial" w:cs="Arial"/>
                <w:sz w:val="20"/>
              </w:rPr>
              <w:t xml:space="preserve"> that form the core of our competency framework for managers and employees: these being:</w:t>
            </w:r>
          </w:p>
          <w:p w14:paraId="72D037D4" w14:textId="77777777" w:rsidR="00227C38" w:rsidRPr="00E65871" w:rsidRDefault="00227C38" w:rsidP="00227C3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5871">
              <w:rPr>
                <w:rFonts w:ascii="Arial" w:hAnsi="Arial" w:cs="Arial"/>
                <w:sz w:val="20"/>
                <w:szCs w:val="20"/>
              </w:rPr>
              <w:t xml:space="preserve">Accountability and Responsibility </w:t>
            </w:r>
          </w:p>
          <w:p w14:paraId="38FAB641" w14:textId="77777777" w:rsidR="00227C38" w:rsidRPr="00E65871" w:rsidRDefault="00227C38" w:rsidP="00227C3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5871">
              <w:rPr>
                <w:rFonts w:ascii="Arial" w:hAnsi="Arial" w:cs="Arial"/>
                <w:sz w:val="20"/>
                <w:szCs w:val="20"/>
              </w:rPr>
              <w:t xml:space="preserve">Building Relationships </w:t>
            </w:r>
          </w:p>
          <w:p w14:paraId="052EA75F" w14:textId="77777777" w:rsidR="00227C38" w:rsidRPr="00E65871" w:rsidRDefault="00227C38" w:rsidP="00227C3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5871">
              <w:rPr>
                <w:rFonts w:ascii="Arial" w:hAnsi="Arial" w:cs="Arial"/>
                <w:sz w:val="20"/>
                <w:szCs w:val="20"/>
              </w:rPr>
              <w:t xml:space="preserve">Communication </w:t>
            </w:r>
          </w:p>
          <w:p w14:paraId="69D78D20" w14:textId="77777777" w:rsidR="00227C38" w:rsidRPr="00E65871" w:rsidRDefault="00227C38" w:rsidP="00227C3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5871">
              <w:rPr>
                <w:rFonts w:ascii="Arial" w:hAnsi="Arial" w:cs="Arial"/>
                <w:sz w:val="20"/>
                <w:szCs w:val="20"/>
              </w:rPr>
              <w:t>Continuous Improvement</w:t>
            </w:r>
          </w:p>
          <w:p w14:paraId="0D4DE583" w14:textId="77777777" w:rsidR="00227C38" w:rsidRPr="00E65871" w:rsidRDefault="00227C38" w:rsidP="00227C38">
            <w:pPr>
              <w:spacing w:line="276" w:lineRule="auto"/>
              <w:rPr>
                <w:rFonts w:cs="Arial"/>
                <w:sz w:val="20"/>
              </w:rPr>
            </w:pPr>
          </w:p>
          <w:p w14:paraId="006A80C0" w14:textId="77777777" w:rsidR="00227C38" w:rsidRPr="00E65871" w:rsidRDefault="00227C38" w:rsidP="00227C38">
            <w:pPr>
              <w:pStyle w:val="ListParagraph"/>
              <w:tabs>
                <w:tab w:val="left" w:pos="426"/>
              </w:tabs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E65871">
              <w:rPr>
                <w:rFonts w:ascii="Arial" w:hAnsi="Arial" w:cs="Arial"/>
                <w:sz w:val="20"/>
                <w:szCs w:val="20"/>
              </w:rPr>
              <w:t>You will need to demonstrate values, behaviors and competencies commensurate with your grade and that reflect the ambitions of the Council.</w:t>
            </w:r>
          </w:p>
          <w:p w14:paraId="3CDBD984" w14:textId="77777777" w:rsidR="00227C38" w:rsidRPr="00227C38" w:rsidRDefault="00227C38" w:rsidP="00911A0F">
            <w:pPr>
              <w:tabs>
                <w:tab w:val="left" w:pos="472"/>
              </w:tabs>
              <w:ind w:left="284"/>
              <w:jc w:val="left"/>
              <w:rPr>
                <w:rFonts w:eastAsia="Arial" w:cs="Arial"/>
                <w:sz w:val="20"/>
              </w:rPr>
            </w:pPr>
          </w:p>
          <w:p w14:paraId="4059CE1C" w14:textId="77777777" w:rsidR="00227C38" w:rsidRDefault="00227C38" w:rsidP="00911A0F">
            <w:pPr>
              <w:tabs>
                <w:tab w:val="left" w:pos="472"/>
              </w:tabs>
              <w:ind w:left="284"/>
              <w:jc w:val="left"/>
              <w:rPr>
                <w:rFonts w:eastAsia="Arial" w:cs="Arial"/>
                <w:sz w:val="18"/>
                <w:szCs w:val="19"/>
              </w:rPr>
            </w:pPr>
          </w:p>
          <w:p w14:paraId="122D6C70" w14:textId="77777777" w:rsidR="00227C38" w:rsidRPr="00911A0F" w:rsidRDefault="00227C38" w:rsidP="00911A0F">
            <w:pPr>
              <w:tabs>
                <w:tab w:val="left" w:pos="472"/>
              </w:tabs>
              <w:ind w:left="284"/>
              <w:jc w:val="left"/>
              <w:rPr>
                <w:rFonts w:eastAsia="Arial" w:cs="Arial"/>
                <w:sz w:val="18"/>
                <w:szCs w:val="19"/>
              </w:rPr>
            </w:pPr>
          </w:p>
          <w:p w14:paraId="63729715" w14:textId="77777777" w:rsidR="00911A0F" w:rsidRPr="005D0D10" w:rsidRDefault="00911A0F" w:rsidP="005D0D10">
            <w:pPr>
              <w:ind w:left="720" w:hanging="420"/>
              <w:jc w:val="left"/>
              <w:rPr>
                <w:rFonts w:cs="Arial"/>
                <w:bCs/>
                <w:sz w:val="20"/>
              </w:rPr>
            </w:pPr>
          </w:p>
        </w:tc>
      </w:tr>
      <w:tr w:rsidR="00911A0F" w14:paraId="63729718" w14:textId="77777777">
        <w:tc>
          <w:tcPr>
            <w:tcW w:w="9733" w:type="dxa"/>
          </w:tcPr>
          <w:p w14:paraId="63729717" w14:textId="77777777" w:rsidR="00911A0F" w:rsidRDefault="00911A0F" w:rsidP="00484E8C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911A0F" w14:paraId="6372971A" w14:textId="77777777">
        <w:tc>
          <w:tcPr>
            <w:tcW w:w="9733" w:type="dxa"/>
          </w:tcPr>
          <w:p w14:paraId="63729719" w14:textId="77777777" w:rsidR="00911A0F" w:rsidRDefault="00911A0F" w:rsidP="00484E8C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</w:tbl>
    <w:p w14:paraId="6372971B" w14:textId="77777777"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 w14:paraId="63729723" w14:textId="77777777">
        <w:trPr>
          <w:cantSplit/>
        </w:trPr>
        <w:tc>
          <w:tcPr>
            <w:tcW w:w="9733" w:type="dxa"/>
          </w:tcPr>
          <w:p w14:paraId="6372971C" w14:textId="77777777" w:rsidR="00075730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CONTACTS AND RELATIONSHIPS:</w:t>
            </w:r>
            <w:r>
              <w:rPr>
                <w:rFonts w:cs="Arial"/>
                <w:sz w:val="20"/>
              </w:rPr>
              <w:t xml:space="preserve"> </w:t>
            </w:r>
          </w:p>
          <w:p w14:paraId="6372971D" w14:textId="77777777" w:rsidR="005D0D10" w:rsidRDefault="005D0D1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Team members</w:t>
            </w:r>
          </w:p>
          <w:p w14:paraId="6372971E" w14:textId="77777777" w:rsidR="005D0D10" w:rsidRDefault="005D0D1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Officer of the Council</w:t>
            </w:r>
          </w:p>
          <w:p w14:paraId="6372971F" w14:textId="77777777" w:rsidR="005D0D10" w:rsidRDefault="005D0D1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Elected members</w:t>
            </w:r>
          </w:p>
          <w:p w14:paraId="63729720" w14:textId="77777777" w:rsidR="005D0D10" w:rsidRDefault="00227B79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External stakehold</w:t>
            </w:r>
            <w:r w:rsidR="005D0D10">
              <w:rPr>
                <w:rFonts w:cs="Arial"/>
                <w:sz w:val="20"/>
              </w:rPr>
              <w:t>ers</w:t>
            </w:r>
          </w:p>
          <w:p w14:paraId="63729721" w14:textId="77777777" w:rsidR="00484E8C" w:rsidRDefault="00484E8C" w:rsidP="00AE7946">
            <w:pPr>
              <w:tabs>
                <w:tab w:val="left" w:pos="3363"/>
              </w:tabs>
              <w:rPr>
                <w:rFonts w:cs="Arial"/>
                <w:sz w:val="20"/>
              </w:rPr>
            </w:pPr>
          </w:p>
          <w:p w14:paraId="63729722" w14:textId="77777777" w:rsidR="00075730" w:rsidRDefault="00075730" w:rsidP="00AE7946">
            <w:pPr>
              <w:tabs>
                <w:tab w:val="left" w:pos="3363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14:paraId="63729724" w14:textId="77777777"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 w14:paraId="6372972A" w14:textId="77777777">
        <w:trPr>
          <w:cantSplit/>
        </w:trPr>
        <w:tc>
          <w:tcPr>
            <w:tcW w:w="9733" w:type="dxa"/>
          </w:tcPr>
          <w:p w14:paraId="63729725" w14:textId="77777777" w:rsidR="00075730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MANAGEMENT AND LEADERSHIP:</w:t>
            </w:r>
            <w:r>
              <w:rPr>
                <w:rFonts w:cs="Arial"/>
                <w:sz w:val="20"/>
              </w:rPr>
              <w:t xml:space="preserve"> </w:t>
            </w:r>
            <w:r w:rsidR="005D0D10">
              <w:rPr>
                <w:rFonts w:cs="Arial"/>
                <w:sz w:val="20"/>
              </w:rPr>
              <w:t xml:space="preserve"> (finance, resources, performance management, staff supervision and service delivery)</w:t>
            </w:r>
          </w:p>
          <w:p w14:paraId="63729726" w14:textId="77777777" w:rsidR="005D0D10" w:rsidRDefault="005D0D1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Delivery of own caseload to service level agreements</w:t>
            </w:r>
          </w:p>
          <w:p w14:paraId="63729727" w14:textId="77777777" w:rsidR="005D0D10" w:rsidRDefault="005D0D1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Take personal responsibility for own development and performance management</w:t>
            </w:r>
          </w:p>
          <w:p w14:paraId="63729728" w14:textId="77777777" w:rsidR="00484E8C" w:rsidRDefault="00484E8C" w:rsidP="00AE7946">
            <w:pPr>
              <w:tabs>
                <w:tab w:val="left" w:pos="3363"/>
              </w:tabs>
              <w:rPr>
                <w:rFonts w:cs="Arial"/>
                <w:sz w:val="20"/>
              </w:rPr>
            </w:pPr>
          </w:p>
          <w:p w14:paraId="63729729" w14:textId="77777777" w:rsidR="00075730" w:rsidRDefault="00075730" w:rsidP="00AE7946">
            <w:pPr>
              <w:tabs>
                <w:tab w:val="left" w:pos="3363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14:paraId="6372972B" w14:textId="77777777"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 w14:paraId="63729731" w14:textId="77777777">
        <w:trPr>
          <w:cantSplit/>
          <w:trHeight w:hRule="exact" w:val="1245"/>
        </w:trPr>
        <w:tc>
          <w:tcPr>
            <w:tcW w:w="9733" w:type="dxa"/>
          </w:tcPr>
          <w:p w14:paraId="6372972C" w14:textId="77777777" w:rsidR="00075730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EQUALITIES:</w:t>
            </w:r>
          </w:p>
          <w:p w14:paraId="6372972D" w14:textId="77777777" w:rsidR="00484E8C" w:rsidRPr="00B53D0F" w:rsidRDefault="005D0D10" w:rsidP="00841DA9">
            <w:pPr>
              <w:tabs>
                <w:tab w:val="left" w:pos="3363"/>
              </w:tabs>
              <w:rPr>
                <w:rFonts w:cs="Arial"/>
                <w:b/>
                <w:bCs/>
                <w:sz w:val="20"/>
              </w:rPr>
            </w:pPr>
            <w:r w:rsidRPr="00B53D0F">
              <w:rPr>
                <w:sz w:val="20"/>
              </w:rPr>
              <w:t>Ensu</w:t>
            </w:r>
            <w:r w:rsidR="00C86D96" w:rsidRPr="00B53D0F">
              <w:rPr>
                <w:sz w:val="20"/>
              </w:rPr>
              <w:t>r</w:t>
            </w:r>
            <w:r w:rsidRPr="00B53D0F">
              <w:rPr>
                <w:sz w:val="20"/>
              </w:rPr>
              <w:t>e i</w:t>
            </w:r>
            <w:r w:rsidR="00841DA9" w:rsidRPr="00B53D0F">
              <w:rPr>
                <w:sz w:val="20"/>
              </w:rPr>
              <w:t>mplementation of the Council’s equal opportunities policies and its statutory responsibility with regard to other individuals and service delivery.</w:t>
            </w:r>
            <w:r w:rsidR="00841DA9" w:rsidRPr="00B53D0F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6372972E" w14:textId="77777777" w:rsidR="00484E8C" w:rsidRDefault="00484E8C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</w:p>
          <w:p w14:paraId="6372972F" w14:textId="77777777" w:rsidR="00484E8C" w:rsidRDefault="00484E8C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</w:p>
          <w:p w14:paraId="63729730" w14:textId="77777777" w:rsidR="00484E8C" w:rsidRDefault="00484E8C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63729732" w14:textId="77777777"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269"/>
        <w:gridCol w:w="3135"/>
        <w:gridCol w:w="2329"/>
      </w:tblGrid>
      <w:tr w:rsidR="00075730" w14:paraId="63729736" w14:textId="77777777">
        <w:trPr>
          <w:cantSplit/>
          <w:trHeight w:hRule="exact" w:val="432"/>
        </w:trPr>
        <w:tc>
          <w:tcPr>
            <w:tcW w:w="4269" w:type="dxa"/>
            <w:vAlign w:val="center"/>
          </w:tcPr>
          <w:p w14:paraId="63729733" w14:textId="77777777"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35" w:type="dxa"/>
            <w:vAlign w:val="center"/>
          </w:tcPr>
          <w:p w14:paraId="63729734" w14:textId="77777777"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84E8C">
              <w:rPr>
                <w:rFonts w:cs="Arial"/>
                <w:b/>
                <w:bCs/>
                <w:sz w:val="20"/>
              </w:rPr>
              <w:t>Date</w:t>
            </w:r>
          </w:p>
        </w:tc>
        <w:tc>
          <w:tcPr>
            <w:tcW w:w="2329" w:type="dxa"/>
            <w:vAlign w:val="center"/>
          </w:tcPr>
          <w:p w14:paraId="63729735" w14:textId="77777777"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84E8C">
              <w:rPr>
                <w:rFonts w:cs="Arial"/>
                <w:b/>
                <w:bCs/>
                <w:sz w:val="20"/>
              </w:rPr>
              <w:t>Name</w:t>
            </w:r>
          </w:p>
        </w:tc>
      </w:tr>
      <w:tr w:rsidR="00075730" w14:paraId="6372973A" w14:textId="77777777">
        <w:trPr>
          <w:cantSplit/>
          <w:trHeight w:hRule="exact" w:val="432"/>
        </w:trPr>
        <w:tc>
          <w:tcPr>
            <w:tcW w:w="4269" w:type="dxa"/>
            <w:vAlign w:val="center"/>
          </w:tcPr>
          <w:p w14:paraId="63729737" w14:textId="77777777" w:rsidR="00075730" w:rsidRPr="00484E8C" w:rsidRDefault="00075730" w:rsidP="00911A0F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 w:rsidRPr="00484E8C">
              <w:rPr>
                <w:rFonts w:cs="Arial"/>
                <w:sz w:val="20"/>
              </w:rPr>
              <w:t>1.</w:t>
            </w:r>
            <w:r w:rsidRPr="00484E8C">
              <w:rPr>
                <w:rFonts w:cs="Arial"/>
                <w:sz w:val="20"/>
              </w:rPr>
              <w:tab/>
            </w:r>
            <w:r w:rsidR="00911A0F">
              <w:rPr>
                <w:rFonts w:cs="Arial"/>
                <w:sz w:val="20"/>
              </w:rPr>
              <w:t>Amended by</w:t>
            </w:r>
          </w:p>
        </w:tc>
        <w:tc>
          <w:tcPr>
            <w:tcW w:w="3135" w:type="dxa"/>
            <w:vAlign w:val="center"/>
          </w:tcPr>
          <w:p w14:paraId="63729738" w14:textId="61A47ACB" w:rsidR="00075730" w:rsidRPr="00484E8C" w:rsidRDefault="00F30102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14/06/21</w:t>
            </w:r>
          </w:p>
        </w:tc>
        <w:tc>
          <w:tcPr>
            <w:tcW w:w="2329" w:type="dxa"/>
            <w:vAlign w:val="center"/>
          </w:tcPr>
          <w:p w14:paraId="63729739" w14:textId="77777777" w:rsidR="00075730" w:rsidRPr="00DD4779" w:rsidRDefault="00911A0F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Shupriya Iqbal</w:t>
            </w:r>
          </w:p>
        </w:tc>
      </w:tr>
      <w:tr w:rsidR="00075730" w14:paraId="6372973E" w14:textId="77777777">
        <w:trPr>
          <w:cantSplit/>
          <w:trHeight w:hRule="exact" w:val="432"/>
        </w:trPr>
        <w:tc>
          <w:tcPr>
            <w:tcW w:w="4269" w:type="dxa"/>
            <w:vAlign w:val="center"/>
          </w:tcPr>
          <w:p w14:paraId="6372973B" w14:textId="77777777" w:rsidR="00075730" w:rsidRPr="00484E8C" w:rsidRDefault="00075730" w:rsidP="00484E8C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 w:rsidRPr="00484E8C">
              <w:rPr>
                <w:rFonts w:cs="Arial"/>
                <w:sz w:val="20"/>
              </w:rPr>
              <w:t>2.</w:t>
            </w:r>
            <w:r w:rsidRPr="00484E8C">
              <w:rPr>
                <w:rFonts w:cs="Arial"/>
                <w:sz w:val="20"/>
              </w:rPr>
              <w:tab/>
              <w:t>Given to Post holder</w:t>
            </w:r>
          </w:p>
        </w:tc>
        <w:tc>
          <w:tcPr>
            <w:tcW w:w="3135" w:type="dxa"/>
            <w:vAlign w:val="center"/>
          </w:tcPr>
          <w:p w14:paraId="6372973C" w14:textId="77777777"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6372973D" w14:textId="77777777"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075730" w14:paraId="63729742" w14:textId="77777777">
        <w:trPr>
          <w:cantSplit/>
          <w:trHeight w:hRule="exact" w:val="432"/>
        </w:trPr>
        <w:tc>
          <w:tcPr>
            <w:tcW w:w="4269" w:type="dxa"/>
            <w:vAlign w:val="center"/>
          </w:tcPr>
          <w:p w14:paraId="6372973F" w14:textId="77777777" w:rsidR="00075730" w:rsidRPr="00484E8C" w:rsidRDefault="00075730" w:rsidP="00484E8C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 w:rsidRPr="00484E8C">
              <w:rPr>
                <w:rFonts w:cs="Arial"/>
                <w:sz w:val="20"/>
              </w:rPr>
              <w:t>3.</w:t>
            </w:r>
            <w:r w:rsidRPr="00484E8C">
              <w:rPr>
                <w:rFonts w:cs="Arial"/>
                <w:sz w:val="20"/>
              </w:rPr>
              <w:tab/>
              <w:t>Confirmed by Line Manager</w:t>
            </w:r>
          </w:p>
        </w:tc>
        <w:tc>
          <w:tcPr>
            <w:tcW w:w="3135" w:type="dxa"/>
            <w:vAlign w:val="center"/>
          </w:tcPr>
          <w:p w14:paraId="63729740" w14:textId="77777777"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63729741" w14:textId="77777777"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075730" w14:paraId="63729746" w14:textId="77777777">
        <w:trPr>
          <w:cantSplit/>
          <w:trHeight w:hRule="exact" w:val="432"/>
        </w:trPr>
        <w:tc>
          <w:tcPr>
            <w:tcW w:w="4269" w:type="dxa"/>
            <w:vAlign w:val="center"/>
          </w:tcPr>
          <w:p w14:paraId="63729743" w14:textId="77777777" w:rsidR="00075730" w:rsidRPr="00484E8C" w:rsidRDefault="00075730" w:rsidP="00484E8C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 w:rsidRPr="00484E8C">
              <w:rPr>
                <w:rFonts w:cs="Arial"/>
                <w:sz w:val="20"/>
              </w:rPr>
              <w:t>4.</w:t>
            </w:r>
            <w:r w:rsidRPr="00484E8C">
              <w:rPr>
                <w:rFonts w:cs="Arial"/>
                <w:sz w:val="20"/>
              </w:rPr>
              <w:tab/>
              <w:t>Evaluated</w:t>
            </w:r>
          </w:p>
        </w:tc>
        <w:tc>
          <w:tcPr>
            <w:tcW w:w="3135" w:type="dxa"/>
            <w:vAlign w:val="center"/>
          </w:tcPr>
          <w:p w14:paraId="63729744" w14:textId="77777777" w:rsidR="00C72ED9" w:rsidRPr="00484E8C" w:rsidRDefault="00C72ED9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63729745" w14:textId="77777777"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63729747" w14:textId="77777777" w:rsidR="005026DA" w:rsidRDefault="005026DA">
      <w:r>
        <w:br w:type="page"/>
      </w: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83"/>
        <w:gridCol w:w="4350"/>
      </w:tblGrid>
      <w:tr w:rsidR="00082961" w14:paraId="6372974A" w14:textId="77777777">
        <w:trPr>
          <w:cantSplit/>
          <w:trHeight w:hRule="exact" w:val="432"/>
        </w:trPr>
        <w:tc>
          <w:tcPr>
            <w:tcW w:w="5383" w:type="dxa"/>
            <w:vAlign w:val="center"/>
          </w:tcPr>
          <w:p w14:paraId="63729748" w14:textId="77777777" w:rsidR="00082961" w:rsidRDefault="00082961" w:rsidP="005C380D">
            <w:pPr>
              <w:tabs>
                <w:tab w:val="left" w:pos="1311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Post Title: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5D0D10">
              <w:rPr>
                <w:rFonts w:cs="Arial"/>
                <w:b/>
                <w:bCs/>
                <w:sz w:val="20"/>
              </w:rPr>
              <w:t>Lawyer</w:t>
            </w:r>
            <w:r w:rsidR="00C82CC2">
              <w:rPr>
                <w:rFonts w:cs="Arial"/>
                <w:b/>
                <w:bCs/>
                <w:sz w:val="20"/>
              </w:rPr>
              <w:t xml:space="preserve"> (childcare)</w:t>
            </w:r>
          </w:p>
        </w:tc>
        <w:tc>
          <w:tcPr>
            <w:tcW w:w="4350" w:type="dxa"/>
            <w:vAlign w:val="center"/>
          </w:tcPr>
          <w:p w14:paraId="63729749" w14:textId="77777777" w:rsidR="00082961" w:rsidRDefault="00082961" w:rsidP="00C145A8">
            <w:pPr>
              <w:tabs>
                <w:tab w:val="left" w:pos="11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Grade:</w:t>
            </w:r>
            <w:r>
              <w:rPr>
                <w:rFonts w:cs="Arial"/>
                <w:b/>
                <w:sz w:val="20"/>
              </w:rPr>
              <w:tab/>
            </w:r>
            <w:r w:rsidR="00C145A8">
              <w:rPr>
                <w:rFonts w:cs="Arial"/>
                <w:b/>
                <w:sz w:val="20"/>
              </w:rPr>
              <w:t>BR</w:t>
            </w:r>
            <w:r w:rsidR="00153993">
              <w:rPr>
                <w:rFonts w:cs="Arial"/>
                <w:b/>
                <w:sz w:val="20"/>
              </w:rPr>
              <w:t>9 –BR13</w:t>
            </w:r>
          </w:p>
        </w:tc>
      </w:tr>
      <w:tr w:rsidR="00082961" w14:paraId="6372974D" w14:textId="77777777">
        <w:trPr>
          <w:cantSplit/>
          <w:trHeight w:hRule="exact" w:val="432"/>
        </w:trPr>
        <w:tc>
          <w:tcPr>
            <w:tcW w:w="5383" w:type="dxa"/>
            <w:vAlign w:val="center"/>
          </w:tcPr>
          <w:p w14:paraId="6372974B" w14:textId="77777777" w:rsidR="00082961" w:rsidRDefault="00082961" w:rsidP="00C145A8">
            <w:pPr>
              <w:tabs>
                <w:tab w:val="left" w:pos="131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Department</w:t>
            </w:r>
            <w:r w:rsidR="0076571C">
              <w:rPr>
                <w:rFonts w:cs="Arial"/>
                <w:b/>
                <w:bCs/>
                <w:sz w:val="20"/>
              </w:rPr>
              <w:t xml:space="preserve"> :  </w:t>
            </w:r>
            <w:r w:rsidR="00C145A8">
              <w:rPr>
                <w:rFonts w:cs="Arial"/>
                <w:b/>
                <w:bCs/>
                <w:sz w:val="20"/>
              </w:rPr>
              <w:t>Corporate Services</w:t>
            </w:r>
          </w:p>
        </w:tc>
        <w:tc>
          <w:tcPr>
            <w:tcW w:w="4350" w:type="dxa"/>
            <w:vAlign w:val="center"/>
          </w:tcPr>
          <w:p w14:paraId="6372974C" w14:textId="77777777" w:rsidR="00082961" w:rsidRDefault="00082961" w:rsidP="005C380D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Division/Section: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5D0D10">
              <w:rPr>
                <w:rFonts w:cs="Arial"/>
                <w:b/>
                <w:bCs/>
                <w:sz w:val="20"/>
              </w:rPr>
              <w:t>Legal Services</w:t>
            </w:r>
          </w:p>
        </w:tc>
      </w:tr>
      <w:tr w:rsidR="00082961" w14:paraId="63729750" w14:textId="77777777">
        <w:trPr>
          <w:cantSplit/>
          <w:trHeight w:hRule="exact" w:val="910"/>
        </w:trPr>
        <w:tc>
          <w:tcPr>
            <w:tcW w:w="5383" w:type="dxa"/>
            <w:vAlign w:val="center"/>
          </w:tcPr>
          <w:p w14:paraId="6372974E" w14:textId="77777777" w:rsidR="00082961" w:rsidRDefault="00082961" w:rsidP="005C380D">
            <w:pPr>
              <w:tabs>
                <w:tab w:val="left" w:pos="1311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Post No:  </w:t>
            </w:r>
          </w:p>
        </w:tc>
        <w:tc>
          <w:tcPr>
            <w:tcW w:w="4350" w:type="dxa"/>
            <w:vAlign w:val="center"/>
          </w:tcPr>
          <w:p w14:paraId="6372974F" w14:textId="5836AE22" w:rsidR="00082961" w:rsidRDefault="00082961" w:rsidP="005C380D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Reports to: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5D0D10">
              <w:rPr>
                <w:rFonts w:cs="Arial"/>
                <w:b/>
                <w:bCs/>
                <w:sz w:val="20"/>
              </w:rPr>
              <w:t>Team Leader</w:t>
            </w:r>
            <w:r w:rsidR="00F30102">
              <w:rPr>
                <w:rFonts w:cs="Arial"/>
                <w:b/>
                <w:bCs/>
                <w:sz w:val="20"/>
              </w:rPr>
              <w:t xml:space="preserve"> and Deputy Team Leader(s)</w:t>
            </w:r>
            <w:r w:rsidR="005124C9">
              <w:rPr>
                <w:rFonts w:cs="Arial"/>
                <w:b/>
                <w:bCs/>
                <w:sz w:val="20"/>
              </w:rPr>
              <w:t xml:space="preserve"> – Children and Adults</w:t>
            </w:r>
            <w:r w:rsidR="00F30102">
              <w:rPr>
                <w:rFonts w:cs="Arial"/>
                <w:b/>
                <w:bCs/>
                <w:sz w:val="20"/>
              </w:rPr>
              <w:t xml:space="preserve"> Legal</w:t>
            </w:r>
            <w:r w:rsidR="005124C9">
              <w:rPr>
                <w:rFonts w:cs="Arial"/>
                <w:b/>
                <w:bCs/>
                <w:sz w:val="20"/>
              </w:rPr>
              <w:t xml:space="preserve"> Team</w:t>
            </w:r>
          </w:p>
        </w:tc>
      </w:tr>
    </w:tbl>
    <w:p w14:paraId="63729751" w14:textId="77777777" w:rsidR="004B612F" w:rsidRDefault="004B612F" w:rsidP="004B612F">
      <w:pPr>
        <w:spacing w:line="100" w:lineRule="exact"/>
      </w:pPr>
    </w:p>
    <w:p w14:paraId="63729752" w14:textId="77777777" w:rsidR="00082961" w:rsidRDefault="00082961" w:rsidP="004B612F">
      <w:pPr>
        <w:spacing w:line="100" w:lineRule="exact"/>
      </w:pPr>
    </w:p>
    <w:p w14:paraId="63729753" w14:textId="77777777" w:rsidR="00082961" w:rsidRDefault="00082961" w:rsidP="004B612F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82961" w14:paraId="63729770" w14:textId="77777777" w:rsidTr="0088331C">
        <w:tc>
          <w:tcPr>
            <w:tcW w:w="9758" w:type="dxa"/>
            <w:shd w:val="clear" w:color="auto" w:fill="auto"/>
          </w:tcPr>
          <w:p w14:paraId="63729754" w14:textId="77777777" w:rsidR="00082961" w:rsidRDefault="00082961" w:rsidP="0088331C">
            <w:pPr>
              <w:spacing w:line="100" w:lineRule="exact"/>
            </w:pPr>
          </w:p>
          <w:p w14:paraId="63729755" w14:textId="77777777" w:rsidR="00082961" w:rsidRDefault="00082961" w:rsidP="0088331C">
            <w:pPr>
              <w:ind w:left="720" w:hanging="720"/>
              <w:jc w:val="left"/>
              <w:rPr>
                <w:b/>
                <w:bCs/>
                <w:sz w:val="20"/>
              </w:rPr>
            </w:pPr>
            <w:r w:rsidRPr="0088331C">
              <w:rPr>
                <w:b/>
                <w:bCs/>
                <w:sz w:val="20"/>
              </w:rPr>
              <w:t>SKILLS &amp; ABILITIES</w:t>
            </w:r>
          </w:p>
          <w:p w14:paraId="63729756" w14:textId="77777777" w:rsidR="005124C9" w:rsidRPr="0088331C" w:rsidRDefault="005124C9" w:rsidP="0088331C">
            <w:pPr>
              <w:ind w:left="720" w:hanging="720"/>
              <w:jc w:val="left"/>
              <w:rPr>
                <w:b/>
                <w:bCs/>
                <w:sz w:val="20"/>
              </w:rPr>
            </w:pPr>
          </w:p>
          <w:p w14:paraId="63729757" w14:textId="77777777" w:rsidR="00082961" w:rsidRPr="0088331C" w:rsidRDefault="005D0D10" w:rsidP="0088331C">
            <w:pPr>
              <w:ind w:left="720" w:hanging="720"/>
              <w:jc w:val="left"/>
              <w:rPr>
                <w:b/>
                <w:bCs/>
                <w:sz w:val="20"/>
              </w:rPr>
            </w:pPr>
            <w:r w:rsidRPr="0088331C">
              <w:rPr>
                <w:b/>
                <w:bCs/>
                <w:sz w:val="20"/>
              </w:rPr>
              <w:t>Good interpersonal and communication skills (both written and verbal).</w:t>
            </w:r>
          </w:p>
          <w:p w14:paraId="63729758" w14:textId="77777777" w:rsidR="005D0D10" w:rsidRPr="0088331C" w:rsidRDefault="005D0D10" w:rsidP="0088331C">
            <w:pPr>
              <w:ind w:left="720" w:hanging="720"/>
              <w:jc w:val="left"/>
              <w:rPr>
                <w:b/>
                <w:bCs/>
                <w:sz w:val="20"/>
              </w:rPr>
            </w:pPr>
          </w:p>
          <w:p w14:paraId="63729759" w14:textId="77777777" w:rsidR="005D0D10" w:rsidRPr="0088331C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  <w:r w:rsidRPr="0088331C">
              <w:rPr>
                <w:b/>
                <w:bCs/>
                <w:sz w:val="20"/>
              </w:rPr>
              <w:t xml:space="preserve">Ability to build effective relationships with Council </w:t>
            </w:r>
            <w:r w:rsidR="00030E9F">
              <w:rPr>
                <w:b/>
                <w:bCs/>
                <w:sz w:val="20"/>
              </w:rPr>
              <w:t xml:space="preserve">members, </w:t>
            </w:r>
            <w:r w:rsidRPr="0088331C">
              <w:rPr>
                <w:b/>
                <w:bCs/>
                <w:sz w:val="20"/>
              </w:rPr>
              <w:t>officers, external stakeholders and other legal team members.</w:t>
            </w:r>
          </w:p>
          <w:p w14:paraId="6372975A" w14:textId="77777777" w:rsidR="005D0D10" w:rsidRPr="0088331C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</w:p>
          <w:p w14:paraId="6372975B" w14:textId="77777777" w:rsidR="005D0D10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  <w:r w:rsidRPr="0088331C">
              <w:rPr>
                <w:b/>
                <w:bCs/>
                <w:sz w:val="20"/>
              </w:rPr>
              <w:t>Can handle a varied caseload and can perform effectively under pressure.</w:t>
            </w:r>
          </w:p>
          <w:p w14:paraId="6372975C" w14:textId="77777777" w:rsidR="005124C9" w:rsidRDefault="005124C9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</w:p>
          <w:p w14:paraId="6372975D" w14:textId="77777777" w:rsidR="005124C9" w:rsidRDefault="005124C9" w:rsidP="005124C9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Can prioritise work and manage conflicting deadlines.</w:t>
            </w:r>
          </w:p>
          <w:p w14:paraId="6372975E" w14:textId="77777777" w:rsidR="00030E9F" w:rsidRDefault="00030E9F" w:rsidP="005124C9">
            <w:pPr>
              <w:jc w:val="left"/>
              <w:rPr>
                <w:b/>
                <w:bCs/>
                <w:sz w:val="20"/>
              </w:rPr>
            </w:pPr>
          </w:p>
          <w:p w14:paraId="6372975F" w14:textId="77777777" w:rsidR="00030E9F" w:rsidRPr="0088331C" w:rsidRDefault="00030E9F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Good advocacy skills in both courts and tribunals</w:t>
            </w:r>
          </w:p>
          <w:p w14:paraId="63729760" w14:textId="77777777" w:rsidR="005D0D10" w:rsidRPr="0088331C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</w:p>
          <w:p w14:paraId="63729761" w14:textId="77777777" w:rsidR="005D0D10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  <w:r w:rsidRPr="0088331C">
              <w:rPr>
                <w:b/>
                <w:bCs/>
                <w:sz w:val="20"/>
              </w:rPr>
              <w:t>Good team player, support others and has a strong desire to achieve the overall team goal.</w:t>
            </w:r>
          </w:p>
          <w:p w14:paraId="63729762" w14:textId="77777777" w:rsidR="005124C9" w:rsidRPr="0088331C" w:rsidRDefault="005124C9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</w:p>
          <w:p w14:paraId="63729763" w14:textId="77777777" w:rsidR="005D0D10" w:rsidRPr="0088331C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  <w:proofErr w:type="spellStart"/>
            <w:r w:rsidRPr="0088331C">
              <w:rPr>
                <w:b/>
                <w:bCs/>
                <w:sz w:val="20"/>
              </w:rPr>
              <w:t>Self reliant</w:t>
            </w:r>
            <w:proofErr w:type="spellEnd"/>
            <w:r w:rsidRPr="0088331C">
              <w:rPr>
                <w:b/>
                <w:bCs/>
                <w:sz w:val="20"/>
              </w:rPr>
              <w:t>, can work effectively on own.</w:t>
            </w:r>
          </w:p>
          <w:p w14:paraId="63729764" w14:textId="77777777" w:rsidR="005D0D10" w:rsidRPr="0088331C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</w:p>
          <w:p w14:paraId="63729765" w14:textId="77777777" w:rsidR="005D0D10" w:rsidRDefault="005D0D10" w:rsidP="005124C9">
            <w:pPr>
              <w:ind w:left="25" w:hanging="25"/>
              <w:jc w:val="left"/>
              <w:rPr>
                <w:b/>
                <w:bCs/>
                <w:sz w:val="20"/>
              </w:rPr>
            </w:pPr>
            <w:r w:rsidRPr="0088331C">
              <w:rPr>
                <w:b/>
                <w:bCs/>
                <w:sz w:val="20"/>
              </w:rPr>
              <w:t>Positive and flexible approach to work and will undertake work outside of area of expertise during busy periods.</w:t>
            </w:r>
          </w:p>
          <w:p w14:paraId="63729766" w14:textId="77777777" w:rsidR="005124C9" w:rsidRPr="0088331C" w:rsidRDefault="005124C9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</w:p>
          <w:p w14:paraId="63729767" w14:textId="77777777" w:rsidR="005D0D10" w:rsidRPr="0088331C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  <w:r w:rsidRPr="0088331C">
              <w:rPr>
                <w:b/>
                <w:bCs/>
                <w:sz w:val="20"/>
              </w:rPr>
              <w:t>Analytical and creative approach to problem solving and decision making.</w:t>
            </w:r>
          </w:p>
          <w:p w14:paraId="63729768" w14:textId="77777777" w:rsidR="005D0D10" w:rsidRPr="0088331C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</w:p>
          <w:p w14:paraId="63729769" w14:textId="77777777" w:rsidR="00030E9F" w:rsidRPr="00030E9F" w:rsidRDefault="00030E9F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  <w:r w:rsidRPr="00030E9F">
              <w:rPr>
                <w:b/>
                <w:bCs/>
                <w:sz w:val="20"/>
              </w:rPr>
              <w:t>Good IT skills and ability to use electronic case management and time recording system</w:t>
            </w:r>
          </w:p>
          <w:p w14:paraId="6372976A" w14:textId="77777777" w:rsidR="00082961" w:rsidRPr="0088331C" w:rsidRDefault="00082961" w:rsidP="0088331C">
            <w:pPr>
              <w:spacing w:line="100" w:lineRule="exact"/>
              <w:rPr>
                <w:b/>
                <w:bCs/>
                <w:sz w:val="20"/>
              </w:rPr>
            </w:pPr>
          </w:p>
          <w:p w14:paraId="6372976B" w14:textId="77777777" w:rsidR="00082961" w:rsidRPr="0088331C" w:rsidRDefault="00082961" w:rsidP="0088331C">
            <w:pPr>
              <w:spacing w:line="100" w:lineRule="exact"/>
              <w:rPr>
                <w:b/>
                <w:bCs/>
                <w:sz w:val="20"/>
              </w:rPr>
            </w:pPr>
          </w:p>
          <w:p w14:paraId="6372976C" w14:textId="77777777" w:rsidR="00082961" w:rsidRDefault="00082961" w:rsidP="0088331C">
            <w:pPr>
              <w:spacing w:line="100" w:lineRule="exact"/>
            </w:pPr>
          </w:p>
          <w:p w14:paraId="6372976D" w14:textId="77777777" w:rsidR="00082961" w:rsidRDefault="00082961" w:rsidP="0088331C">
            <w:pPr>
              <w:spacing w:line="100" w:lineRule="exact"/>
            </w:pPr>
          </w:p>
          <w:p w14:paraId="6372976E" w14:textId="77777777" w:rsidR="00082961" w:rsidRDefault="00082961" w:rsidP="0088331C">
            <w:pPr>
              <w:spacing w:line="100" w:lineRule="exact"/>
            </w:pPr>
          </w:p>
          <w:p w14:paraId="6372976F" w14:textId="77777777" w:rsidR="00082961" w:rsidRDefault="00082961" w:rsidP="0088331C">
            <w:pPr>
              <w:spacing w:line="100" w:lineRule="exact"/>
            </w:pPr>
          </w:p>
        </w:tc>
      </w:tr>
    </w:tbl>
    <w:p w14:paraId="63729771" w14:textId="77777777" w:rsidR="00082961" w:rsidRDefault="00082961" w:rsidP="004B612F">
      <w:pPr>
        <w:spacing w:line="100" w:lineRule="exact"/>
      </w:pPr>
    </w:p>
    <w:p w14:paraId="63729772" w14:textId="77777777" w:rsidR="00082961" w:rsidRDefault="00082961" w:rsidP="004B612F">
      <w:pPr>
        <w:spacing w:line="100" w:lineRule="exact"/>
      </w:pPr>
    </w:p>
    <w:tbl>
      <w:tblPr>
        <w:tblW w:w="975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4B612F" w14:paraId="6372977F" w14:textId="77777777">
        <w:trPr>
          <w:cantSplit/>
        </w:trPr>
        <w:tc>
          <w:tcPr>
            <w:tcW w:w="9750" w:type="dxa"/>
          </w:tcPr>
          <w:p w14:paraId="63729773" w14:textId="77777777"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</w:p>
          <w:p w14:paraId="63729774" w14:textId="77777777"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KNOWLEDGE</w:t>
            </w:r>
          </w:p>
          <w:p w14:paraId="63729775" w14:textId="77777777" w:rsidR="00650550" w:rsidRDefault="00650550" w:rsidP="00650550">
            <w:pPr>
              <w:tabs>
                <w:tab w:val="left" w:pos="-1440"/>
              </w:tabs>
              <w:ind w:left="17" w:hanging="3"/>
              <w:rPr>
                <w:rFonts w:cs="Arial"/>
                <w:sz w:val="20"/>
              </w:rPr>
            </w:pPr>
          </w:p>
          <w:p w14:paraId="63729776" w14:textId="77777777" w:rsidR="00C82CC2" w:rsidRDefault="00802D8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  <w:r w:rsidRPr="00802D82">
              <w:rPr>
                <w:rFonts w:cs="Arial"/>
                <w:b/>
                <w:sz w:val="20"/>
              </w:rPr>
              <w:t>Knowledge</w:t>
            </w:r>
            <w:r>
              <w:rPr>
                <w:rFonts w:cs="Arial"/>
                <w:b/>
                <w:sz w:val="20"/>
              </w:rPr>
              <w:t xml:space="preserve"> of </w:t>
            </w:r>
            <w:r w:rsidR="00C82CC2">
              <w:rPr>
                <w:rFonts w:cs="Arial"/>
                <w:b/>
                <w:sz w:val="20"/>
              </w:rPr>
              <w:t xml:space="preserve"> family and childcare law</w:t>
            </w:r>
            <w:r w:rsidR="000A21D2">
              <w:rPr>
                <w:rFonts w:cs="Arial"/>
                <w:b/>
                <w:sz w:val="20"/>
              </w:rPr>
              <w:t xml:space="preserve"> </w:t>
            </w:r>
          </w:p>
          <w:p w14:paraId="63729777" w14:textId="77777777" w:rsidR="00C82CC2" w:rsidRDefault="00C82CC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</w:p>
          <w:p w14:paraId="63729778" w14:textId="77777777" w:rsidR="00802D82" w:rsidRDefault="00C82CC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Knowledge of </w:t>
            </w:r>
            <w:r w:rsidR="000A21D2">
              <w:rPr>
                <w:rFonts w:cs="Arial"/>
                <w:b/>
                <w:sz w:val="20"/>
              </w:rPr>
              <w:t xml:space="preserve">one or more </w:t>
            </w:r>
            <w:r>
              <w:rPr>
                <w:rFonts w:cs="Arial"/>
                <w:b/>
                <w:sz w:val="20"/>
              </w:rPr>
              <w:t xml:space="preserve">other </w:t>
            </w:r>
            <w:r w:rsidR="00802D82">
              <w:rPr>
                <w:rFonts w:cs="Arial"/>
                <w:b/>
                <w:sz w:val="20"/>
              </w:rPr>
              <w:t>areas of law undertaken by the team</w:t>
            </w:r>
            <w:r w:rsidR="000A21D2">
              <w:rPr>
                <w:rFonts w:cs="Arial"/>
                <w:b/>
                <w:sz w:val="20"/>
              </w:rPr>
              <w:t xml:space="preserve"> including, adoption, judicial reviews, community care, mental health, </w:t>
            </w:r>
            <w:r w:rsidR="00D52429" w:rsidRPr="00D52429">
              <w:rPr>
                <w:rFonts w:eastAsia="Arial" w:cs="Arial"/>
                <w:b/>
                <w:sz w:val="18"/>
                <w:szCs w:val="19"/>
              </w:rPr>
              <w:t>inquests, coroners inquiries</w:t>
            </w:r>
            <w:r w:rsidR="00D52429">
              <w:rPr>
                <w:rFonts w:cs="Arial"/>
                <w:b/>
                <w:sz w:val="20"/>
              </w:rPr>
              <w:t xml:space="preserve">, education and </w:t>
            </w:r>
            <w:r w:rsidR="000A21D2">
              <w:rPr>
                <w:rFonts w:cs="Arial"/>
                <w:b/>
                <w:sz w:val="20"/>
              </w:rPr>
              <w:t>information governance law</w:t>
            </w:r>
            <w:r w:rsidR="00802D82">
              <w:rPr>
                <w:rFonts w:cs="Arial"/>
                <w:b/>
                <w:sz w:val="20"/>
              </w:rPr>
              <w:t>.</w:t>
            </w:r>
          </w:p>
          <w:p w14:paraId="63729779" w14:textId="77777777" w:rsidR="00802D82" w:rsidRDefault="00802D8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</w:p>
          <w:p w14:paraId="6372977A" w14:textId="77777777" w:rsidR="00802D82" w:rsidRDefault="00802D8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Some knowledge and appreciation of the workings of local government and the political process that underpins it.  </w:t>
            </w:r>
          </w:p>
          <w:p w14:paraId="6372977B" w14:textId="77777777" w:rsidR="00802D82" w:rsidRDefault="00802D8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</w:p>
          <w:p w14:paraId="6372977C" w14:textId="77777777" w:rsidR="00802D82" w:rsidRDefault="00802D8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Willingness and aptitude to expand into new areas of law.</w:t>
            </w:r>
          </w:p>
          <w:p w14:paraId="6372977D" w14:textId="77777777" w:rsidR="00802D82" w:rsidRDefault="00802D8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</w:p>
          <w:p w14:paraId="6372977E" w14:textId="77777777" w:rsidR="004B612F" w:rsidRDefault="004B612F" w:rsidP="009F60DC">
            <w:pPr>
              <w:spacing w:line="400" w:lineRule="exact"/>
              <w:ind w:left="720" w:hanging="777"/>
              <w:jc w:val="left"/>
              <w:rPr>
                <w:rFonts w:cs="Arial"/>
                <w:b/>
                <w:bCs/>
                <w:sz w:val="20"/>
              </w:rPr>
            </w:pPr>
          </w:p>
        </w:tc>
      </w:tr>
    </w:tbl>
    <w:p w14:paraId="63729780" w14:textId="77777777" w:rsidR="004B612F" w:rsidRDefault="004B612F" w:rsidP="004B612F">
      <w:pPr>
        <w:spacing w:line="100" w:lineRule="exact"/>
      </w:pPr>
    </w:p>
    <w:tbl>
      <w:tblPr>
        <w:tblW w:w="972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5"/>
      </w:tblGrid>
      <w:tr w:rsidR="004B612F" w14:paraId="6372978C" w14:textId="77777777">
        <w:trPr>
          <w:cantSplit/>
        </w:trPr>
        <w:tc>
          <w:tcPr>
            <w:tcW w:w="9725" w:type="dxa"/>
          </w:tcPr>
          <w:p w14:paraId="63729781" w14:textId="77777777"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br w:type="page"/>
            </w:r>
          </w:p>
          <w:p w14:paraId="63729782" w14:textId="77777777" w:rsidR="00650550" w:rsidRDefault="004B612F" w:rsidP="00650550">
            <w:pPr>
              <w:tabs>
                <w:tab w:val="left" w:pos="-1440"/>
              </w:tabs>
              <w:ind w:left="17" w:hanging="3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</w:rPr>
              <w:t>EXPERIENCE</w:t>
            </w:r>
            <w:r w:rsidR="00650550">
              <w:rPr>
                <w:rFonts w:cs="Arial"/>
              </w:rPr>
              <w:t xml:space="preserve"> </w:t>
            </w:r>
          </w:p>
          <w:p w14:paraId="63729783" w14:textId="77777777" w:rsidR="00650550" w:rsidRDefault="00650550" w:rsidP="00650550">
            <w:pPr>
              <w:tabs>
                <w:tab w:val="left" w:pos="-1440"/>
              </w:tabs>
              <w:ind w:left="17" w:hanging="3"/>
              <w:rPr>
                <w:rFonts w:cs="Arial"/>
              </w:rPr>
            </w:pPr>
          </w:p>
          <w:p w14:paraId="63729784" w14:textId="77777777" w:rsidR="000A21D2" w:rsidRDefault="000A21D2" w:rsidP="000A21D2">
            <w:pPr>
              <w:tabs>
                <w:tab w:val="left" w:pos="-144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Experience of advising clients on childcare proceedings and dealing with childcare workload</w:t>
            </w:r>
          </w:p>
          <w:p w14:paraId="63729785" w14:textId="77777777" w:rsidR="000A21D2" w:rsidRDefault="000A21D2" w:rsidP="000A21D2">
            <w:pPr>
              <w:tabs>
                <w:tab w:val="left" w:pos="-1440"/>
              </w:tabs>
              <w:rPr>
                <w:rFonts w:cs="Arial"/>
                <w:b/>
                <w:sz w:val="20"/>
              </w:rPr>
            </w:pPr>
          </w:p>
          <w:p w14:paraId="63729786" w14:textId="77777777" w:rsidR="000A21D2" w:rsidRDefault="000A21D2" w:rsidP="000A21D2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Experience of  general litigation and other areas of law</w:t>
            </w:r>
            <w:r w:rsidR="00D52429">
              <w:rPr>
                <w:rFonts w:cs="Arial"/>
                <w:b/>
                <w:sz w:val="20"/>
              </w:rPr>
              <w:t xml:space="preserve"> </w:t>
            </w:r>
          </w:p>
          <w:p w14:paraId="63729787" w14:textId="77777777" w:rsidR="00802D82" w:rsidRDefault="00802D82" w:rsidP="005124C9">
            <w:pPr>
              <w:tabs>
                <w:tab w:val="left" w:pos="-1440"/>
              </w:tabs>
              <w:rPr>
                <w:rFonts w:cs="Arial"/>
                <w:b/>
                <w:sz w:val="20"/>
              </w:rPr>
            </w:pPr>
          </w:p>
          <w:p w14:paraId="63729788" w14:textId="77777777" w:rsidR="00802D82" w:rsidRPr="000549F4" w:rsidRDefault="00C82CC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="00802D82" w:rsidRPr="000549F4">
              <w:rPr>
                <w:rFonts w:cs="Arial"/>
                <w:b/>
                <w:sz w:val="20"/>
              </w:rPr>
              <w:t>xperience operating at a legal professional level.</w:t>
            </w:r>
          </w:p>
          <w:p w14:paraId="63729789" w14:textId="77777777" w:rsidR="00802D82" w:rsidRPr="000549F4" w:rsidRDefault="00802D8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</w:p>
          <w:p w14:paraId="6372978A" w14:textId="77777777" w:rsidR="00802D82" w:rsidRPr="000549F4" w:rsidRDefault="00802D8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  <w:r w:rsidRPr="000549F4">
              <w:rPr>
                <w:rFonts w:cs="Arial"/>
                <w:b/>
                <w:sz w:val="20"/>
              </w:rPr>
              <w:t xml:space="preserve">Successful track record </w:t>
            </w:r>
            <w:r w:rsidR="00C82CC2">
              <w:rPr>
                <w:rFonts w:cs="Arial"/>
                <w:b/>
                <w:sz w:val="20"/>
              </w:rPr>
              <w:t xml:space="preserve"> of advocacy </w:t>
            </w:r>
            <w:r w:rsidRPr="000549F4">
              <w:rPr>
                <w:rFonts w:cs="Arial"/>
                <w:b/>
                <w:sz w:val="20"/>
              </w:rPr>
              <w:t xml:space="preserve">and desire to carry out advocacy work </w:t>
            </w:r>
          </w:p>
          <w:p w14:paraId="6372978B" w14:textId="77777777" w:rsidR="004B612F" w:rsidRDefault="005026DA" w:rsidP="000549F4">
            <w:pPr>
              <w:spacing w:line="400" w:lineRule="exact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</w:tbl>
    <w:p w14:paraId="6372978D" w14:textId="77777777" w:rsidR="004B612F" w:rsidRDefault="004B612F" w:rsidP="004B612F">
      <w:pPr>
        <w:spacing w:line="100" w:lineRule="exact"/>
      </w:pPr>
    </w:p>
    <w:tbl>
      <w:tblPr>
        <w:tblW w:w="9750" w:type="dxa"/>
        <w:tblInd w:w="-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4B612F" w14:paraId="63729796" w14:textId="77777777">
        <w:trPr>
          <w:cantSplit/>
        </w:trPr>
        <w:tc>
          <w:tcPr>
            <w:tcW w:w="9750" w:type="dxa"/>
          </w:tcPr>
          <w:p w14:paraId="6372978E" w14:textId="77777777"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</w:p>
          <w:p w14:paraId="6372978F" w14:textId="77777777"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QUALIFICATIONS</w:t>
            </w:r>
          </w:p>
          <w:p w14:paraId="63729790" w14:textId="77777777" w:rsidR="00802D82" w:rsidRDefault="00802D82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</w:p>
          <w:p w14:paraId="63729791" w14:textId="77777777" w:rsidR="00802D82" w:rsidRDefault="00802D82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Qualified barrister, solicitor or legal executive with a full practising certificate</w:t>
            </w:r>
            <w:r w:rsidRPr="009505CD">
              <w:rPr>
                <w:rFonts w:cs="Arial"/>
                <w:b/>
                <w:bCs/>
                <w:sz w:val="20"/>
                <w:u w:val="single"/>
              </w:rPr>
              <w:t>.</w:t>
            </w:r>
          </w:p>
          <w:p w14:paraId="63729792" w14:textId="77777777" w:rsidR="00802D82" w:rsidRDefault="00802D82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</w:p>
          <w:p w14:paraId="63729793" w14:textId="69293960" w:rsidR="004B612F" w:rsidRDefault="000549F4" w:rsidP="007D20F0">
            <w:pPr>
              <w:numPr>
                <w:ilvl w:val="12"/>
                <w:numId w:val="0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Higher Rights of Advocacy or Membership of the Law Society’s Children Panel would </w:t>
            </w:r>
            <w:r w:rsidR="001C20FC">
              <w:rPr>
                <w:rFonts w:cs="Arial"/>
                <w:b/>
                <w:bCs/>
                <w:sz w:val="20"/>
              </w:rPr>
              <w:t xml:space="preserve">be </w:t>
            </w:r>
            <w:r>
              <w:rPr>
                <w:rFonts w:cs="Arial"/>
                <w:b/>
                <w:bCs/>
                <w:sz w:val="20"/>
              </w:rPr>
              <w:t>desirable, but not essential</w:t>
            </w:r>
          </w:p>
          <w:p w14:paraId="63729794" w14:textId="77777777" w:rsidR="00082961" w:rsidRDefault="00082961" w:rsidP="007D20F0">
            <w:pPr>
              <w:numPr>
                <w:ilvl w:val="12"/>
                <w:numId w:val="0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/>
                <w:bCs/>
                <w:sz w:val="20"/>
              </w:rPr>
            </w:pPr>
          </w:p>
          <w:p w14:paraId="63729795" w14:textId="77777777" w:rsidR="00DD7397" w:rsidRDefault="00DD7397" w:rsidP="007D20F0">
            <w:pPr>
              <w:numPr>
                <w:ilvl w:val="12"/>
                <w:numId w:val="0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14:paraId="63729797" w14:textId="77777777" w:rsidR="004B612F" w:rsidRDefault="004B612F" w:rsidP="004B612F">
      <w:pPr>
        <w:spacing w:line="100" w:lineRule="exact"/>
      </w:pP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49369B" w14:paraId="6372979D" w14:textId="77777777" w:rsidTr="0088331C">
        <w:trPr>
          <w:trHeight w:val="343"/>
        </w:trPr>
        <w:tc>
          <w:tcPr>
            <w:tcW w:w="9755" w:type="dxa"/>
            <w:shd w:val="clear" w:color="auto" w:fill="auto"/>
          </w:tcPr>
          <w:p w14:paraId="63729798" w14:textId="77777777" w:rsidR="0049369B" w:rsidRPr="0088331C" w:rsidRDefault="0049369B" w:rsidP="0088331C">
            <w:pPr>
              <w:numPr>
                <w:ilvl w:val="12"/>
                <w:numId w:val="0"/>
              </w:numPr>
              <w:tabs>
                <w:tab w:val="left" w:pos="480"/>
              </w:tabs>
              <w:jc w:val="left"/>
              <w:rPr>
                <w:rFonts w:cs="Arial"/>
                <w:b/>
                <w:bCs/>
                <w:sz w:val="20"/>
              </w:rPr>
            </w:pPr>
          </w:p>
          <w:p w14:paraId="63729799" w14:textId="77777777" w:rsidR="0049369B" w:rsidRPr="0088331C" w:rsidRDefault="0049369B" w:rsidP="0088331C">
            <w:pPr>
              <w:numPr>
                <w:ilvl w:val="12"/>
                <w:numId w:val="0"/>
              </w:numPr>
              <w:tabs>
                <w:tab w:val="left" w:pos="480"/>
              </w:tabs>
              <w:jc w:val="left"/>
              <w:rPr>
                <w:rFonts w:cs="Arial"/>
                <w:b/>
                <w:bCs/>
                <w:sz w:val="20"/>
              </w:rPr>
            </w:pPr>
            <w:r w:rsidRPr="0088331C">
              <w:rPr>
                <w:rFonts w:cs="Arial"/>
                <w:b/>
                <w:bCs/>
                <w:sz w:val="20"/>
              </w:rPr>
              <w:t>SPECIAL REQUIREMENTS</w:t>
            </w:r>
          </w:p>
          <w:p w14:paraId="6372979A" w14:textId="77777777" w:rsidR="0049369B" w:rsidRPr="0088331C" w:rsidRDefault="0049369B" w:rsidP="0088331C">
            <w:pPr>
              <w:numPr>
                <w:ilvl w:val="12"/>
                <w:numId w:val="0"/>
              </w:numPr>
              <w:tabs>
                <w:tab w:val="left" w:pos="480"/>
              </w:tabs>
              <w:jc w:val="left"/>
              <w:rPr>
                <w:rFonts w:cs="Arial"/>
                <w:b/>
                <w:bCs/>
                <w:sz w:val="20"/>
              </w:rPr>
            </w:pPr>
          </w:p>
          <w:p w14:paraId="6372979B" w14:textId="77777777" w:rsidR="0049369B" w:rsidRPr="000549F4" w:rsidRDefault="000549F4" w:rsidP="0088331C">
            <w:pPr>
              <w:spacing w:line="400" w:lineRule="exact"/>
              <w:jc w:val="left"/>
              <w:rPr>
                <w:rFonts w:cs="Arial"/>
                <w:b/>
                <w:sz w:val="20"/>
              </w:rPr>
            </w:pPr>
            <w:r w:rsidRPr="000549F4">
              <w:rPr>
                <w:rFonts w:cs="Arial"/>
                <w:b/>
                <w:sz w:val="20"/>
              </w:rPr>
              <w:t>Occasional attendance at evening meetings</w:t>
            </w:r>
          </w:p>
          <w:p w14:paraId="6372979C" w14:textId="77777777" w:rsidR="00082961" w:rsidRDefault="00082961" w:rsidP="0088331C">
            <w:pPr>
              <w:spacing w:line="400" w:lineRule="exact"/>
              <w:jc w:val="left"/>
            </w:pPr>
          </w:p>
        </w:tc>
      </w:tr>
    </w:tbl>
    <w:p w14:paraId="6372979E" w14:textId="77777777" w:rsidR="00A241F5" w:rsidRDefault="00A241F5" w:rsidP="00FC447C">
      <w:pPr>
        <w:jc w:val="left"/>
      </w:pPr>
    </w:p>
    <w:p w14:paraId="6372979F" w14:textId="77777777" w:rsidR="0029589D" w:rsidRPr="009505CD" w:rsidRDefault="0029589D" w:rsidP="0029589D">
      <w:pPr>
        <w:spacing w:after="200" w:line="276" w:lineRule="auto"/>
        <w:jc w:val="left"/>
        <w:rPr>
          <w:rFonts w:cs="Arial"/>
          <w:strike/>
          <w:szCs w:val="24"/>
          <w:lang w:val="en-US"/>
        </w:rPr>
      </w:pPr>
    </w:p>
    <w:p w14:paraId="637297A0" w14:textId="77777777" w:rsidR="0029589D" w:rsidRPr="009505CD" w:rsidRDefault="0029589D" w:rsidP="0029589D">
      <w:pPr>
        <w:spacing w:after="200" w:line="276" w:lineRule="auto"/>
        <w:jc w:val="left"/>
        <w:rPr>
          <w:rFonts w:ascii="Calibri" w:hAnsi="Calibri"/>
          <w:strike/>
          <w:sz w:val="22"/>
          <w:szCs w:val="22"/>
          <w:lang w:val="en-US"/>
        </w:rPr>
      </w:pPr>
    </w:p>
    <w:p w14:paraId="637297A1" w14:textId="77777777" w:rsidR="0029589D" w:rsidRPr="009505CD" w:rsidRDefault="0029589D" w:rsidP="0029589D">
      <w:pPr>
        <w:spacing w:after="200" w:line="276" w:lineRule="auto"/>
        <w:jc w:val="left"/>
        <w:rPr>
          <w:rFonts w:ascii="Calibri" w:eastAsia="Calibri" w:hAnsi="Calibri"/>
          <w:strike/>
          <w:sz w:val="22"/>
          <w:szCs w:val="22"/>
        </w:rPr>
      </w:pPr>
    </w:p>
    <w:p w14:paraId="637297A2" w14:textId="77777777" w:rsidR="0029589D" w:rsidRDefault="0029589D" w:rsidP="00FC447C">
      <w:pPr>
        <w:jc w:val="left"/>
      </w:pPr>
    </w:p>
    <w:sectPr w:rsidR="0029589D" w:rsidSect="0044592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paperSrc w:first="260" w:other="260"/>
      <w:cols w:space="720"/>
      <w:titlePg/>
      <w:docGrid w:linePitch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FA0AD" w14:textId="77777777" w:rsidR="00ED6729" w:rsidRDefault="00ED6729">
      <w:r>
        <w:separator/>
      </w:r>
    </w:p>
  </w:endnote>
  <w:endnote w:type="continuationSeparator" w:id="0">
    <w:p w14:paraId="5FD8CAFD" w14:textId="77777777" w:rsidR="00ED6729" w:rsidRDefault="00ED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17"/>
      <w:gridCol w:w="3421"/>
    </w:tblGrid>
    <w:tr w:rsidR="0076571C" w14:paraId="637297AC" w14:textId="77777777" w:rsidTr="0088331C">
      <w:trPr>
        <w:trHeight w:val="420"/>
      </w:trPr>
      <w:tc>
        <w:tcPr>
          <w:tcW w:w="6258" w:type="dxa"/>
          <w:vMerge w:val="restart"/>
          <w:shd w:val="clear" w:color="auto" w:fill="auto"/>
        </w:tcPr>
        <w:p w14:paraId="637297A9" w14:textId="77777777" w:rsidR="0076571C" w:rsidRDefault="0076571C" w:rsidP="00AE7946">
          <w:pPr>
            <w:pStyle w:val="Footer"/>
          </w:pPr>
          <w:r>
            <w:t xml:space="preserve">HR/OPS/BS/Recruitment </w:t>
          </w:r>
        </w:p>
        <w:p w14:paraId="637297AA" w14:textId="77777777" w:rsidR="0076571C" w:rsidRDefault="0076571C" w:rsidP="00AE7946">
          <w:pPr>
            <w:pStyle w:val="Footer"/>
          </w:pPr>
          <w:r>
            <w:t xml:space="preserve">Email address: </w:t>
          </w:r>
          <w:hyperlink r:id="rId1" w:history="1">
            <w:r w:rsidRPr="00C2629F">
              <w:rPr>
                <w:rStyle w:val="Hyperlink"/>
              </w:rPr>
              <w:t>recruitmentteam@bromley.gov.uk</w:t>
            </w:r>
          </w:hyperlink>
          <w:r>
            <w:t xml:space="preserve"> </w:t>
          </w:r>
        </w:p>
      </w:tc>
      <w:tc>
        <w:tcPr>
          <w:tcW w:w="3450" w:type="dxa"/>
          <w:shd w:val="clear" w:color="auto" w:fill="auto"/>
        </w:tcPr>
        <w:p w14:paraId="637297AB" w14:textId="77777777" w:rsidR="0076571C" w:rsidRDefault="00030E9F" w:rsidP="00AE7946">
          <w:pPr>
            <w:pStyle w:val="Footer"/>
          </w:pPr>
          <w:r>
            <w:t>Date Issued: December 2016</w:t>
          </w:r>
        </w:p>
      </w:tc>
    </w:tr>
    <w:tr w:rsidR="0076571C" w14:paraId="637297B0" w14:textId="77777777" w:rsidTr="0088331C">
      <w:trPr>
        <w:trHeight w:val="420"/>
      </w:trPr>
      <w:tc>
        <w:tcPr>
          <w:tcW w:w="6258" w:type="dxa"/>
          <w:vMerge/>
          <w:shd w:val="clear" w:color="auto" w:fill="auto"/>
        </w:tcPr>
        <w:p w14:paraId="637297AD" w14:textId="77777777" w:rsidR="0076571C" w:rsidRDefault="0076571C" w:rsidP="00AE7946">
          <w:pPr>
            <w:pStyle w:val="Footer"/>
          </w:pPr>
        </w:p>
      </w:tc>
      <w:tc>
        <w:tcPr>
          <w:tcW w:w="3450" w:type="dxa"/>
          <w:shd w:val="clear" w:color="auto" w:fill="auto"/>
        </w:tcPr>
        <w:p w14:paraId="637297AE" w14:textId="77777777" w:rsidR="0076571C" w:rsidRDefault="0076571C" w:rsidP="00AE7946">
          <w:pPr>
            <w:pStyle w:val="Footer"/>
          </w:pPr>
          <w:r>
            <w:t>Tel Contact: 020 8313 4532</w:t>
          </w:r>
        </w:p>
        <w:p w14:paraId="637297AF" w14:textId="77777777" w:rsidR="0076571C" w:rsidRDefault="0076571C" w:rsidP="00AE7946">
          <w:pPr>
            <w:pStyle w:val="Footer"/>
          </w:pPr>
          <w:r>
            <w:t>FAX 020 8313 4873</w:t>
          </w:r>
        </w:p>
      </w:tc>
    </w:tr>
  </w:tbl>
  <w:p w14:paraId="637297B1" w14:textId="77777777" w:rsidR="0076571C" w:rsidRDefault="00765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217"/>
      <w:gridCol w:w="3421"/>
    </w:tblGrid>
    <w:tr w:rsidR="0076571C" w14:paraId="637297B9" w14:textId="77777777" w:rsidTr="0088331C">
      <w:trPr>
        <w:trHeight w:val="420"/>
      </w:trPr>
      <w:tc>
        <w:tcPr>
          <w:tcW w:w="6258" w:type="dxa"/>
          <w:vMerge w:val="restart"/>
          <w:shd w:val="clear" w:color="auto" w:fill="auto"/>
        </w:tcPr>
        <w:p w14:paraId="637297B6" w14:textId="77777777" w:rsidR="0076571C" w:rsidRDefault="0076571C" w:rsidP="007D20F0">
          <w:pPr>
            <w:pStyle w:val="Footer"/>
          </w:pPr>
          <w:r>
            <w:t xml:space="preserve">HR/OPS/BS/Recruitment </w:t>
          </w:r>
        </w:p>
        <w:p w14:paraId="637297B7" w14:textId="77777777" w:rsidR="0076571C" w:rsidRDefault="0076571C" w:rsidP="007D20F0">
          <w:pPr>
            <w:pStyle w:val="Footer"/>
          </w:pPr>
          <w:r>
            <w:t xml:space="preserve">Email address: </w:t>
          </w:r>
          <w:hyperlink r:id="rId1" w:history="1">
            <w:r w:rsidRPr="00C2629F">
              <w:rPr>
                <w:rStyle w:val="Hyperlink"/>
              </w:rPr>
              <w:t>recruitmentteam@bromley.gov.uk</w:t>
            </w:r>
          </w:hyperlink>
          <w:r>
            <w:t xml:space="preserve"> </w:t>
          </w:r>
        </w:p>
      </w:tc>
      <w:tc>
        <w:tcPr>
          <w:tcW w:w="3450" w:type="dxa"/>
          <w:shd w:val="clear" w:color="auto" w:fill="auto"/>
        </w:tcPr>
        <w:p w14:paraId="637297B8" w14:textId="77777777" w:rsidR="0076571C" w:rsidRDefault="00A1230D" w:rsidP="007D20F0">
          <w:pPr>
            <w:pStyle w:val="Footer"/>
          </w:pPr>
          <w:r>
            <w:t>Date Issued: December 2016</w:t>
          </w:r>
        </w:p>
      </w:tc>
    </w:tr>
    <w:tr w:rsidR="0076571C" w14:paraId="637297BD" w14:textId="77777777" w:rsidTr="0088331C">
      <w:trPr>
        <w:trHeight w:val="420"/>
      </w:trPr>
      <w:tc>
        <w:tcPr>
          <w:tcW w:w="6258" w:type="dxa"/>
          <w:vMerge/>
          <w:shd w:val="clear" w:color="auto" w:fill="auto"/>
        </w:tcPr>
        <w:p w14:paraId="637297BA" w14:textId="77777777" w:rsidR="0076571C" w:rsidRDefault="0076571C" w:rsidP="007D20F0">
          <w:pPr>
            <w:pStyle w:val="Footer"/>
          </w:pPr>
        </w:p>
      </w:tc>
      <w:tc>
        <w:tcPr>
          <w:tcW w:w="3450" w:type="dxa"/>
          <w:shd w:val="clear" w:color="auto" w:fill="auto"/>
        </w:tcPr>
        <w:p w14:paraId="637297BB" w14:textId="77777777" w:rsidR="0076571C" w:rsidRDefault="0076571C" w:rsidP="007D20F0">
          <w:pPr>
            <w:pStyle w:val="Footer"/>
          </w:pPr>
          <w:r>
            <w:t>Tel Contact: 020 8313 4532</w:t>
          </w:r>
        </w:p>
        <w:p w14:paraId="637297BC" w14:textId="77777777" w:rsidR="0076571C" w:rsidRDefault="0076571C" w:rsidP="007D20F0">
          <w:pPr>
            <w:pStyle w:val="Footer"/>
          </w:pPr>
          <w:r>
            <w:t>FAX 020 8313 4873</w:t>
          </w:r>
        </w:p>
      </w:tc>
    </w:tr>
  </w:tbl>
  <w:p w14:paraId="637297BE" w14:textId="77777777" w:rsidR="0076571C" w:rsidRDefault="00765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9EBBB" w14:textId="77777777" w:rsidR="00ED6729" w:rsidRDefault="00ED6729">
      <w:r>
        <w:separator/>
      </w:r>
    </w:p>
  </w:footnote>
  <w:footnote w:type="continuationSeparator" w:id="0">
    <w:p w14:paraId="04DD5DD8" w14:textId="77777777" w:rsidR="00ED6729" w:rsidRDefault="00ED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97A7" w14:textId="77777777" w:rsidR="0076571C" w:rsidRDefault="0076571C">
    <w:pPr>
      <w:pBdr>
        <w:bottom w:val="single" w:sz="12" w:space="1" w:color="008000"/>
      </w:pBdr>
      <w:jc w:val="center"/>
      <w:rPr>
        <w:b/>
        <w:bCs/>
      </w:rPr>
    </w:pPr>
    <w:r>
      <w:rPr>
        <w:b/>
        <w:bCs/>
      </w:rPr>
      <w:t xml:space="preserve">Job Description &amp; Person Specification </w:t>
    </w:r>
  </w:p>
  <w:p w14:paraId="637297A8" w14:textId="77777777" w:rsidR="0076571C" w:rsidRDefault="00765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3" w:type="dxa"/>
      <w:tblBorders>
        <w:top w:val="single" w:sz="12" w:space="0" w:color="008000"/>
        <w:bottom w:val="single" w:sz="12" w:space="0" w:color="008000"/>
      </w:tblBorders>
      <w:tblLook w:val="0000" w:firstRow="0" w:lastRow="0" w:firstColumn="0" w:lastColumn="0" w:noHBand="0" w:noVBand="0"/>
    </w:tblPr>
    <w:tblGrid>
      <w:gridCol w:w="2253"/>
      <w:gridCol w:w="7302"/>
    </w:tblGrid>
    <w:tr w:rsidR="0076571C" w14:paraId="637297B4" w14:textId="77777777">
      <w:tc>
        <w:tcPr>
          <w:tcW w:w="2275" w:type="dxa"/>
        </w:tcPr>
        <w:p w14:paraId="637297B2" w14:textId="77777777" w:rsidR="0076571C" w:rsidRDefault="005C6938">
          <w:pPr>
            <w:pStyle w:val="Header"/>
            <w:spacing w:before="120" w:after="120"/>
          </w:pPr>
          <w:r>
            <w:rPr>
              <w:noProof/>
              <w:lang w:eastAsia="en-GB"/>
            </w:rPr>
            <w:drawing>
              <wp:inline distT="0" distB="0" distL="0" distR="0" wp14:anchorId="637297BF" wp14:editId="637297C0">
                <wp:extent cx="552450" cy="333375"/>
                <wp:effectExtent l="0" t="0" r="0" b="9525"/>
                <wp:docPr id="1" name="Picture 1" descr="brom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om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  <w:vAlign w:val="center"/>
        </w:tcPr>
        <w:p w14:paraId="637297B3" w14:textId="77777777" w:rsidR="0076571C" w:rsidRPr="00A241F5" w:rsidRDefault="0076571C" w:rsidP="00A241F5">
          <w:pPr>
            <w:pStyle w:val="Header"/>
            <w:tabs>
              <w:tab w:val="clear" w:pos="4153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Job Description &amp; Person Specification </w:t>
          </w:r>
        </w:p>
      </w:tc>
    </w:tr>
  </w:tbl>
  <w:p w14:paraId="637297B5" w14:textId="77777777" w:rsidR="0076571C" w:rsidRDefault="00765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83F"/>
    <w:multiLevelType w:val="hybridMultilevel"/>
    <w:tmpl w:val="ADB0A7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52338"/>
    <w:multiLevelType w:val="hybridMultilevel"/>
    <w:tmpl w:val="A0D48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44DD"/>
    <w:multiLevelType w:val="hybridMultilevel"/>
    <w:tmpl w:val="93FEF206"/>
    <w:lvl w:ilvl="0" w:tplc="34E6C268">
      <w:start w:val="7"/>
      <w:numFmt w:val="decimal"/>
      <w:lvlText w:val="%1."/>
      <w:lvlJc w:val="left"/>
      <w:pPr>
        <w:tabs>
          <w:tab w:val="num" w:pos="770"/>
        </w:tabs>
        <w:ind w:left="7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422CF"/>
    <w:multiLevelType w:val="hybridMultilevel"/>
    <w:tmpl w:val="4E00EEEA"/>
    <w:lvl w:ilvl="0" w:tplc="617EB2B4">
      <w:start w:val="2"/>
      <w:numFmt w:val="decimal"/>
      <w:lvlText w:val="%1."/>
      <w:lvlJc w:val="left"/>
      <w:pPr>
        <w:tabs>
          <w:tab w:val="num" w:pos="723"/>
        </w:tabs>
        <w:ind w:left="723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" w15:restartNumberingAfterBreak="0">
    <w:nsid w:val="1DC004B4"/>
    <w:multiLevelType w:val="hybridMultilevel"/>
    <w:tmpl w:val="44F8308E"/>
    <w:lvl w:ilvl="0" w:tplc="46FA3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D3031"/>
    <w:multiLevelType w:val="hybridMultilevel"/>
    <w:tmpl w:val="F3965FE0"/>
    <w:lvl w:ilvl="0" w:tplc="7A26965C">
      <w:start w:val="2"/>
      <w:numFmt w:val="decimal"/>
      <w:lvlText w:val="%1."/>
      <w:lvlJc w:val="left"/>
      <w:pPr>
        <w:ind w:hanging="370"/>
        <w:jc w:val="right"/>
      </w:pPr>
      <w:rPr>
        <w:rFonts w:ascii="Arial" w:eastAsia="Arial" w:hAnsi="Arial" w:hint="default"/>
        <w:color w:val="1C1C1C"/>
        <w:w w:val="102"/>
        <w:sz w:val="19"/>
        <w:szCs w:val="19"/>
      </w:rPr>
    </w:lvl>
    <w:lvl w:ilvl="1" w:tplc="DE26F832">
      <w:start w:val="1"/>
      <w:numFmt w:val="bullet"/>
      <w:lvlText w:val="•"/>
      <w:lvlJc w:val="left"/>
      <w:rPr>
        <w:rFonts w:hint="default"/>
      </w:rPr>
    </w:lvl>
    <w:lvl w:ilvl="2" w:tplc="47E80200">
      <w:start w:val="1"/>
      <w:numFmt w:val="bullet"/>
      <w:lvlText w:val="•"/>
      <w:lvlJc w:val="left"/>
      <w:rPr>
        <w:rFonts w:hint="default"/>
      </w:rPr>
    </w:lvl>
    <w:lvl w:ilvl="3" w:tplc="34F63614">
      <w:start w:val="1"/>
      <w:numFmt w:val="bullet"/>
      <w:lvlText w:val="•"/>
      <w:lvlJc w:val="left"/>
      <w:rPr>
        <w:rFonts w:hint="default"/>
      </w:rPr>
    </w:lvl>
    <w:lvl w:ilvl="4" w:tplc="05BEC504">
      <w:start w:val="1"/>
      <w:numFmt w:val="bullet"/>
      <w:lvlText w:val="•"/>
      <w:lvlJc w:val="left"/>
      <w:rPr>
        <w:rFonts w:hint="default"/>
      </w:rPr>
    </w:lvl>
    <w:lvl w:ilvl="5" w:tplc="C2F6D15A">
      <w:start w:val="1"/>
      <w:numFmt w:val="bullet"/>
      <w:lvlText w:val="•"/>
      <w:lvlJc w:val="left"/>
      <w:rPr>
        <w:rFonts w:hint="default"/>
      </w:rPr>
    </w:lvl>
    <w:lvl w:ilvl="6" w:tplc="FDD8CFF2">
      <w:start w:val="1"/>
      <w:numFmt w:val="bullet"/>
      <w:lvlText w:val="•"/>
      <w:lvlJc w:val="left"/>
      <w:rPr>
        <w:rFonts w:hint="default"/>
      </w:rPr>
    </w:lvl>
    <w:lvl w:ilvl="7" w:tplc="2800E0C4">
      <w:start w:val="1"/>
      <w:numFmt w:val="bullet"/>
      <w:lvlText w:val="•"/>
      <w:lvlJc w:val="left"/>
      <w:rPr>
        <w:rFonts w:hint="default"/>
      </w:rPr>
    </w:lvl>
    <w:lvl w:ilvl="8" w:tplc="527E26F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18F17A0"/>
    <w:multiLevelType w:val="hybridMultilevel"/>
    <w:tmpl w:val="49F817A6"/>
    <w:lvl w:ilvl="0" w:tplc="7C96FDC2">
      <w:start w:val="12"/>
      <w:numFmt w:val="decimal"/>
      <w:lvlText w:val="%1."/>
      <w:lvlJc w:val="left"/>
      <w:pPr>
        <w:tabs>
          <w:tab w:val="num" w:pos="723"/>
        </w:tabs>
        <w:ind w:left="723" w:hanging="78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7" w15:restartNumberingAfterBreak="0">
    <w:nsid w:val="31BE1406"/>
    <w:multiLevelType w:val="hybridMultilevel"/>
    <w:tmpl w:val="4D54EAA8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" w15:restartNumberingAfterBreak="0">
    <w:nsid w:val="441069BE"/>
    <w:multiLevelType w:val="hybridMultilevel"/>
    <w:tmpl w:val="BDF87B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555EF"/>
    <w:multiLevelType w:val="hybridMultilevel"/>
    <w:tmpl w:val="5B8C86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318A5"/>
    <w:multiLevelType w:val="hybridMultilevel"/>
    <w:tmpl w:val="67F6B2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2067E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"/>
  <w:drawingGridVerticalSpacing w:val="3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9853548-6919-4141-BA21-73A590C7EE54}"/>
    <w:docVar w:name="dgnword-eventsink" w:val="81648472"/>
  </w:docVars>
  <w:rsids>
    <w:rsidRoot w:val="00E5730C"/>
    <w:rsid w:val="00020F0D"/>
    <w:rsid w:val="00030E9F"/>
    <w:rsid w:val="0003251D"/>
    <w:rsid w:val="00041299"/>
    <w:rsid w:val="000549F4"/>
    <w:rsid w:val="00060512"/>
    <w:rsid w:val="00075730"/>
    <w:rsid w:val="00082961"/>
    <w:rsid w:val="000A21D2"/>
    <w:rsid w:val="00153993"/>
    <w:rsid w:val="00153FDA"/>
    <w:rsid w:val="00176520"/>
    <w:rsid w:val="001A7F3F"/>
    <w:rsid w:val="001C20FC"/>
    <w:rsid w:val="00224A57"/>
    <w:rsid w:val="00227B79"/>
    <w:rsid w:val="00227C38"/>
    <w:rsid w:val="002531E8"/>
    <w:rsid w:val="002835BF"/>
    <w:rsid w:val="0029589D"/>
    <w:rsid w:val="002B3996"/>
    <w:rsid w:val="0030007D"/>
    <w:rsid w:val="00302F64"/>
    <w:rsid w:val="0033586B"/>
    <w:rsid w:val="00340C89"/>
    <w:rsid w:val="00363FF8"/>
    <w:rsid w:val="00392F18"/>
    <w:rsid w:val="0044592E"/>
    <w:rsid w:val="004676BB"/>
    <w:rsid w:val="00484E8C"/>
    <w:rsid w:val="0049369B"/>
    <w:rsid w:val="0049437D"/>
    <w:rsid w:val="004B612F"/>
    <w:rsid w:val="004C22C2"/>
    <w:rsid w:val="004F747B"/>
    <w:rsid w:val="00500F4C"/>
    <w:rsid w:val="00501DF9"/>
    <w:rsid w:val="005026DA"/>
    <w:rsid w:val="005124C9"/>
    <w:rsid w:val="00521B31"/>
    <w:rsid w:val="005310BF"/>
    <w:rsid w:val="00557F6D"/>
    <w:rsid w:val="005C380D"/>
    <w:rsid w:val="005C6938"/>
    <w:rsid w:val="005D0D10"/>
    <w:rsid w:val="005E0F2C"/>
    <w:rsid w:val="006073B1"/>
    <w:rsid w:val="006375E4"/>
    <w:rsid w:val="00637DBC"/>
    <w:rsid w:val="00650550"/>
    <w:rsid w:val="0067709C"/>
    <w:rsid w:val="0069068E"/>
    <w:rsid w:val="006C2643"/>
    <w:rsid w:val="006D5A4C"/>
    <w:rsid w:val="00744B86"/>
    <w:rsid w:val="0076571C"/>
    <w:rsid w:val="007A5F7E"/>
    <w:rsid w:val="007B6090"/>
    <w:rsid w:val="007D20F0"/>
    <w:rsid w:val="007D7C1D"/>
    <w:rsid w:val="007F54F9"/>
    <w:rsid w:val="00802D82"/>
    <w:rsid w:val="00805EFA"/>
    <w:rsid w:val="00835A09"/>
    <w:rsid w:val="00840CFB"/>
    <w:rsid w:val="00841DA9"/>
    <w:rsid w:val="0085055A"/>
    <w:rsid w:val="0088331C"/>
    <w:rsid w:val="008B10D3"/>
    <w:rsid w:val="008D09B7"/>
    <w:rsid w:val="008D7B7D"/>
    <w:rsid w:val="008F3B27"/>
    <w:rsid w:val="008F57FE"/>
    <w:rsid w:val="00911A0F"/>
    <w:rsid w:val="00913C83"/>
    <w:rsid w:val="00935D3F"/>
    <w:rsid w:val="009505CD"/>
    <w:rsid w:val="0096736C"/>
    <w:rsid w:val="00981453"/>
    <w:rsid w:val="00990B7B"/>
    <w:rsid w:val="009A54B3"/>
    <w:rsid w:val="009A5530"/>
    <w:rsid w:val="009B15D1"/>
    <w:rsid w:val="009B3CE2"/>
    <w:rsid w:val="009E6E85"/>
    <w:rsid w:val="009F60DC"/>
    <w:rsid w:val="00A10D01"/>
    <w:rsid w:val="00A1230D"/>
    <w:rsid w:val="00A241F5"/>
    <w:rsid w:val="00A40468"/>
    <w:rsid w:val="00A766C5"/>
    <w:rsid w:val="00AC12E7"/>
    <w:rsid w:val="00AD0207"/>
    <w:rsid w:val="00AE3883"/>
    <w:rsid w:val="00AE66A0"/>
    <w:rsid w:val="00AE7946"/>
    <w:rsid w:val="00B106C2"/>
    <w:rsid w:val="00B158FE"/>
    <w:rsid w:val="00B42328"/>
    <w:rsid w:val="00B43EDE"/>
    <w:rsid w:val="00B53D0F"/>
    <w:rsid w:val="00B94B1C"/>
    <w:rsid w:val="00B95BCD"/>
    <w:rsid w:val="00BC1D33"/>
    <w:rsid w:val="00BD1943"/>
    <w:rsid w:val="00BE5207"/>
    <w:rsid w:val="00C0476E"/>
    <w:rsid w:val="00C145A8"/>
    <w:rsid w:val="00C21B8E"/>
    <w:rsid w:val="00C37D0F"/>
    <w:rsid w:val="00C41B61"/>
    <w:rsid w:val="00C571DA"/>
    <w:rsid w:val="00C72ED9"/>
    <w:rsid w:val="00C765FA"/>
    <w:rsid w:val="00C82CC2"/>
    <w:rsid w:val="00C86D96"/>
    <w:rsid w:val="00CE5FCD"/>
    <w:rsid w:val="00CF2538"/>
    <w:rsid w:val="00CF7B91"/>
    <w:rsid w:val="00D00572"/>
    <w:rsid w:val="00D01850"/>
    <w:rsid w:val="00D04A19"/>
    <w:rsid w:val="00D05CBD"/>
    <w:rsid w:val="00D33A7C"/>
    <w:rsid w:val="00D52429"/>
    <w:rsid w:val="00D66B1D"/>
    <w:rsid w:val="00D73B2B"/>
    <w:rsid w:val="00D86A6B"/>
    <w:rsid w:val="00DC39FB"/>
    <w:rsid w:val="00DD071F"/>
    <w:rsid w:val="00DD4779"/>
    <w:rsid w:val="00DD7397"/>
    <w:rsid w:val="00DE7F16"/>
    <w:rsid w:val="00E41C94"/>
    <w:rsid w:val="00E5730C"/>
    <w:rsid w:val="00E65871"/>
    <w:rsid w:val="00EB71E4"/>
    <w:rsid w:val="00EB7EB2"/>
    <w:rsid w:val="00ED6729"/>
    <w:rsid w:val="00ED75E7"/>
    <w:rsid w:val="00EE2E32"/>
    <w:rsid w:val="00F30102"/>
    <w:rsid w:val="00FB370E"/>
    <w:rsid w:val="00FB6D75"/>
    <w:rsid w:val="00F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296F1"/>
  <w15:docId w15:val="{A1022FC9-A00B-48D1-866E-FDFFF796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B612F"/>
    <w:pPr>
      <w:keepNext/>
      <w:numPr>
        <w:ilvl w:val="12"/>
      </w:numPr>
      <w:tabs>
        <w:tab w:val="left" w:pos="480"/>
      </w:tabs>
      <w:jc w:val="center"/>
      <w:outlineLvl w:val="0"/>
    </w:pPr>
    <w:rPr>
      <w:rFonts w:cs="Arial"/>
      <w:b/>
      <w:bCs/>
      <w:color w:val="00000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Pr>
      <w:sz w:val="18"/>
    </w:rPr>
  </w:style>
  <w:style w:type="table" w:styleId="TableGrid">
    <w:name w:val="Table Grid"/>
    <w:basedOn w:val="TableNormal"/>
    <w:rsid w:val="00FC44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75E4"/>
    <w:rPr>
      <w:color w:val="0000FF"/>
      <w:u w:val="single"/>
    </w:rPr>
  </w:style>
  <w:style w:type="paragraph" w:styleId="BodyTextIndent3">
    <w:name w:val="Body Text Indent 3"/>
    <w:basedOn w:val="Normal"/>
    <w:rsid w:val="00075730"/>
    <w:pPr>
      <w:tabs>
        <w:tab w:val="left" w:pos="0"/>
        <w:tab w:val="left" w:pos="798"/>
      </w:tabs>
      <w:ind w:left="57" w:hanging="57"/>
      <w:jc w:val="left"/>
    </w:pPr>
    <w:rPr>
      <w:rFonts w:cs="Arial"/>
      <w:sz w:val="20"/>
      <w:szCs w:val="24"/>
    </w:rPr>
  </w:style>
  <w:style w:type="paragraph" w:styleId="BodyTextIndent">
    <w:name w:val="Body Text Indent"/>
    <w:basedOn w:val="Normal"/>
    <w:rsid w:val="005026DA"/>
    <w:pPr>
      <w:spacing w:after="120"/>
      <w:ind w:left="283"/>
    </w:pPr>
  </w:style>
  <w:style w:type="paragraph" w:styleId="BalloonText">
    <w:name w:val="Balloon Text"/>
    <w:basedOn w:val="Normal"/>
    <w:semiHidden/>
    <w:rsid w:val="00805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11A0F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team@bromley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team@bromley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rkk02\Local%20Settings\Temporary%20Internet%20Files\Job%20description%20and%20person%20spec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and person specification</Template>
  <TotalTime>4</TotalTime>
  <Pages>4</Pages>
  <Words>779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>London Borough of Bromley</Company>
  <LinksUpToDate>false</LinksUpToDate>
  <CharactersWithSpaces>5377</CharactersWithSpaces>
  <SharedDoc>false</SharedDoc>
  <HLinks>
    <vt:vector size="12" baseType="variant">
      <vt:variant>
        <vt:i4>1507447</vt:i4>
      </vt:variant>
      <vt:variant>
        <vt:i4>3</vt:i4>
      </vt:variant>
      <vt:variant>
        <vt:i4>0</vt:i4>
      </vt:variant>
      <vt:variant>
        <vt:i4>5</vt:i4>
      </vt:variant>
      <vt:variant>
        <vt:lpwstr>mailto:recruitmentteam@bromley.gov.uk</vt:lpwstr>
      </vt:variant>
      <vt:variant>
        <vt:lpwstr/>
      </vt:variant>
      <vt:variant>
        <vt:i4>1507447</vt:i4>
      </vt:variant>
      <vt:variant>
        <vt:i4>0</vt:i4>
      </vt:variant>
      <vt:variant>
        <vt:i4>0</vt:i4>
      </vt:variant>
      <vt:variant>
        <vt:i4>5</vt:i4>
      </vt:variant>
      <vt:variant>
        <vt:lpwstr>mailto:recruitmentteam@bromley.gov.uk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creator>Any Authorised User</dc:creator>
  <cp:lastModifiedBy>Nash, Paul</cp:lastModifiedBy>
  <cp:revision>2</cp:revision>
  <cp:lastPrinted>2016-12-08T14:01:00Z</cp:lastPrinted>
  <dcterms:created xsi:type="dcterms:W3CDTF">2021-08-20T09:23:00Z</dcterms:created>
  <dcterms:modified xsi:type="dcterms:W3CDTF">2021-08-20T09:23:00Z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BOfficeDocumentKeywords">
    <vt:lpwstr>appointment starter</vt:lpwstr>
  </property>
  <property fmtid="{D5CDD505-2E9C-101B-9397-08002B2CF9AE}" pid="3" name="LBBOfficeDocumentFile">
    <vt:lpwstr>Forms</vt:lpwstr>
  </property>
  <property fmtid="{D5CDD505-2E9C-101B-9397-08002B2CF9AE}" pid="4" name="LBBOfficeDocumentBusinessCategory">
    <vt:lpwstr>Other</vt:lpwstr>
  </property>
  <property fmtid="{D5CDD505-2E9C-101B-9397-08002B2CF9AE}" pid="5" name="LBBOfficeDocumentCat1">
    <vt:lpwstr>Form</vt:lpwstr>
  </property>
  <property fmtid="{D5CDD505-2E9C-101B-9397-08002B2CF9AE}" pid="6" name="LBBOfficeDocumentPurpose">
    <vt:lpwstr>A blank template form for managers to complete when writing a new job description and person specification.</vt:lpwstr>
  </property>
  <property fmtid="{D5CDD505-2E9C-101B-9397-08002B2CF9AE}" pid="7" name="LBBOfficeDocumentStatus">
    <vt:lpwstr>Final</vt:lpwstr>
  </property>
  <property fmtid="{D5CDD505-2E9C-101B-9397-08002B2CF9AE}" pid="8" name="ContentType">
    <vt:lpwstr>Basic Office Document</vt:lpwstr>
  </property>
  <property fmtid="{D5CDD505-2E9C-101B-9397-08002B2CF9AE}" pid="9" name="LBBOfficeDocumentAuthor">
    <vt:lpwstr/>
  </property>
  <property fmtid="{D5CDD505-2E9C-101B-9397-08002B2CF9AE}" pid="10" name="LBBOfficeDocumenReferenceDate">
    <vt:lpwstr>2009-02-24T00:00:00Z</vt:lpwstr>
  </property>
  <property fmtid="{D5CDD505-2E9C-101B-9397-08002B2CF9AE}" pid="11" name="LBBOfficeDocumentDrawer">
    <vt:lpwstr>Recruitment</vt:lpwstr>
  </property>
  <property fmtid="{D5CDD505-2E9C-101B-9397-08002B2CF9AE}" pid="12" name="LBBOfficeDocumentSensitivity">
    <vt:lpwstr>Unrestricted Internal</vt:lpwstr>
  </property>
  <property fmtid="{D5CDD505-2E9C-101B-9397-08002B2CF9AE}" pid="13" name="LBBOfficeDocumentCat2">
    <vt:lpwstr/>
  </property>
  <property fmtid="{D5CDD505-2E9C-101B-9397-08002B2CF9AE}" pid="14" name="Display Filter">
    <vt:lpwstr/>
  </property>
  <property fmtid="{D5CDD505-2E9C-101B-9397-08002B2CF9AE}" pid="15" name="Subject">
    <vt:lpwstr/>
  </property>
  <property fmtid="{D5CDD505-2E9C-101B-9397-08002B2CF9AE}" pid="16" name="Keywords">
    <vt:lpwstr/>
  </property>
  <property fmtid="{D5CDD505-2E9C-101B-9397-08002B2CF9AE}" pid="17" name="_Author">
    <vt:lpwstr>Any Authorised User</vt:lpwstr>
  </property>
  <property fmtid="{D5CDD505-2E9C-101B-9397-08002B2CF9AE}" pid="18" name="_Category">
    <vt:lpwstr/>
  </property>
  <property fmtid="{D5CDD505-2E9C-101B-9397-08002B2CF9AE}" pid="19" name="Categories">
    <vt:lpwstr/>
  </property>
  <property fmtid="{D5CDD505-2E9C-101B-9397-08002B2CF9AE}" pid="20" name="Approval Level">
    <vt:lpwstr/>
  </property>
  <property fmtid="{D5CDD505-2E9C-101B-9397-08002B2CF9AE}" pid="21" name="_Comments">
    <vt:lpwstr/>
  </property>
  <property fmtid="{D5CDD505-2E9C-101B-9397-08002B2CF9AE}" pid="22" name="Assigned To">
    <vt:lpwstr/>
  </property>
  <property fmtid="{D5CDD505-2E9C-101B-9397-08002B2CF9AE}" pid="23" name="HR Page Cat">
    <vt:lpwstr>;#Managing People;#Form;#</vt:lpwstr>
  </property>
  <property fmtid="{D5CDD505-2E9C-101B-9397-08002B2CF9AE}" pid="24" name="ContentTypeId">
    <vt:lpwstr>0x01010069C133C1DE8F4B59A3EE748145EEF48E003159479CA0472A4CB1B5807B7F166FD8001C5C40844F5ED24BA26AA9A911412132</vt:lpwstr>
  </property>
  <property fmtid="{D5CDD505-2E9C-101B-9397-08002B2CF9AE}" pid="25" name="Business Category">
    <vt:lpwstr>Other</vt:lpwstr>
  </property>
  <property fmtid="{D5CDD505-2E9C-101B-9397-08002B2CF9AE}" pid="26" name="Cat1">
    <vt:lpwstr/>
  </property>
  <property fmtid="{D5CDD505-2E9C-101B-9397-08002B2CF9AE}" pid="27" name="Purpose1">
    <vt:lpwstr/>
  </property>
  <property fmtid="{D5CDD505-2E9C-101B-9397-08002B2CF9AE}" pid="28" name="_Status">
    <vt:lpwstr>Draft</vt:lpwstr>
  </property>
  <property fmtid="{D5CDD505-2E9C-101B-9397-08002B2CF9AE}" pid="29" name="Reference Date">
    <vt:lpwstr>2010-03-02T00:00:00Z</vt:lpwstr>
  </property>
  <property fmtid="{D5CDD505-2E9C-101B-9397-08002B2CF9AE}" pid="30" name="Cat2">
    <vt:lpwstr/>
  </property>
  <property fmtid="{D5CDD505-2E9C-101B-9397-08002B2CF9AE}" pid="31" name="Draw">
    <vt:lpwstr>Staff</vt:lpwstr>
  </property>
  <property fmtid="{D5CDD505-2E9C-101B-9397-08002B2CF9AE}" pid="32" name="File">
    <vt:lpwstr/>
  </property>
  <property fmtid="{D5CDD505-2E9C-101B-9397-08002B2CF9AE}" pid="33" name="Sensitivity">
    <vt:lpwstr>Unrestricted Internal</vt:lpwstr>
  </property>
</Properties>
</file>